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3316" w14:textId="77777777" w:rsidR="00405169" w:rsidRPr="00405169" w:rsidRDefault="00405169" w:rsidP="00405169">
      <w:pPr>
        <w:spacing w:line="276" w:lineRule="auto"/>
        <w:jc w:val="center"/>
        <w:rPr>
          <w:rFonts w:ascii="Helvetica World" w:hAnsi="Helvetica World" w:cs="Helvetica World"/>
          <w:b/>
          <w:sz w:val="20"/>
          <w:szCs w:val="20"/>
        </w:rPr>
      </w:pPr>
      <w:r w:rsidRPr="00405169">
        <w:rPr>
          <w:rFonts w:ascii="Helvetica World" w:hAnsi="Helvetica World" w:cs="Helvetica World"/>
          <w:b/>
          <w:sz w:val="20"/>
          <w:szCs w:val="20"/>
        </w:rPr>
        <w:t xml:space="preserve">Privatlivspolitik for amatørkulturforeninger </w:t>
      </w:r>
    </w:p>
    <w:p w14:paraId="48D48891" w14:textId="77777777" w:rsidR="00405169" w:rsidRPr="00405169" w:rsidRDefault="00405169" w:rsidP="00405169">
      <w:pPr>
        <w:spacing w:line="276" w:lineRule="auto"/>
        <w:jc w:val="center"/>
        <w:rPr>
          <w:rFonts w:ascii="Helvetica World" w:hAnsi="Helvetica World" w:cs="Helvetica World"/>
          <w:b/>
          <w:sz w:val="20"/>
          <w:szCs w:val="20"/>
        </w:rPr>
      </w:pPr>
      <w:r w:rsidRPr="00405169">
        <w:rPr>
          <w:rFonts w:ascii="Helvetica World" w:hAnsi="Helvetica World" w:cs="Helvetica World"/>
          <w:b/>
          <w:sz w:val="20"/>
          <w:szCs w:val="20"/>
        </w:rPr>
        <w:t>7. maj 2018</w:t>
      </w:r>
    </w:p>
    <w:p w14:paraId="1C87F7A6" w14:textId="77777777" w:rsidR="00405169" w:rsidRPr="00405169" w:rsidRDefault="00405169" w:rsidP="00405169">
      <w:pPr>
        <w:spacing w:line="276" w:lineRule="auto"/>
        <w:jc w:val="center"/>
        <w:rPr>
          <w:rFonts w:ascii="Helvetica World" w:hAnsi="Helvetica World" w:cs="Helvetica World"/>
          <w:b/>
          <w:sz w:val="20"/>
          <w:szCs w:val="20"/>
        </w:rPr>
      </w:pPr>
    </w:p>
    <w:p w14:paraId="27344E08" w14:textId="77777777" w:rsidR="00405169" w:rsidRPr="00405169" w:rsidRDefault="00405169" w:rsidP="00405169">
      <w:pPr>
        <w:spacing w:line="276" w:lineRule="auto"/>
        <w:rPr>
          <w:rFonts w:ascii="Helvetica World" w:hAnsi="Helvetica World" w:cs="Helvetica World"/>
          <w:b/>
          <w:sz w:val="20"/>
          <w:szCs w:val="20"/>
        </w:rPr>
      </w:pPr>
      <w:r w:rsidRPr="00405169">
        <w:rPr>
          <w:rFonts w:ascii="Helvetica World" w:hAnsi="Helvetica World" w:cs="Helvetica World"/>
          <w:b/>
          <w:sz w:val="20"/>
          <w:szCs w:val="20"/>
        </w:rPr>
        <w:t>Musik &amp; Ungdoms dataansvar</w:t>
      </w:r>
    </w:p>
    <w:p w14:paraId="1CA261A0"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t>Vi behandler personoplysninger og har derfor vedtaget denne privatlivspolitik, der kort fortæller, hvordan vi behandler dem. Målet er at sikre en fair og gennemsigtig behandling.</w:t>
      </w:r>
    </w:p>
    <w:p w14:paraId="1C87ED00"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t xml:space="preserve">Gennemgående for vores databehandling er, at vi kun behandler personoplysninger til bestemte formål og ud fra berettigede (legitime) interesser. Vi behandler således kun personoplysninger, der er relevante og nødvendige til opfyldelse af de angivne formål, og vi sletter dine oplysninger, når de ikke længere er nødvendige. </w:t>
      </w:r>
    </w:p>
    <w:p w14:paraId="259BE37B" w14:textId="77777777" w:rsidR="00405169" w:rsidRPr="00405169" w:rsidRDefault="00405169" w:rsidP="00405169">
      <w:pPr>
        <w:spacing w:line="276" w:lineRule="auto"/>
        <w:rPr>
          <w:rFonts w:ascii="Helvetica World" w:hAnsi="Helvetica World" w:cs="Helvetica World"/>
          <w:sz w:val="20"/>
          <w:szCs w:val="20"/>
          <w:u w:val="single"/>
        </w:rPr>
      </w:pPr>
    </w:p>
    <w:p w14:paraId="6872AE49" w14:textId="77777777" w:rsidR="00405169" w:rsidRPr="00405169" w:rsidRDefault="00405169" w:rsidP="00405169">
      <w:pPr>
        <w:spacing w:line="276" w:lineRule="auto"/>
        <w:rPr>
          <w:rFonts w:ascii="Helvetica World" w:hAnsi="Helvetica World" w:cs="Helvetica World"/>
          <w:b/>
          <w:sz w:val="20"/>
          <w:szCs w:val="20"/>
        </w:rPr>
      </w:pPr>
      <w:r w:rsidRPr="00405169">
        <w:rPr>
          <w:rFonts w:ascii="Helvetica World" w:hAnsi="Helvetica World" w:cs="Helvetica World"/>
          <w:b/>
          <w:sz w:val="20"/>
          <w:szCs w:val="20"/>
        </w:rPr>
        <w:t>Kontaktoplysninger på den dataansvarlige</w:t>
      </w:r>
    </w:p>
    <w:p w14:paraId="12952719"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t>Musik &amp; Ungdom er dataansvarlig, og vi sikrer, at dine personoplysninger behandles i overensstemmelse med lovgivningen.</w:t>
      </w:r>
    </w:p>
    <w:p w14:paraId="7F09B83B"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t>Kontaktoplysninger:</w:t>
      </w:r>
    </w:p>
    <w:p w14:paraId="32ED9A95" w14:textId="77777777" w:rsidR="00405169" w:rsidRPr="00405169" w:rsidRDefault="00405169" w:rsidP="00405169">
      <w:pPr>
        <w:spacing w:line="276" w:lineRule="auto"/>
        <w:ind w:left="1304"/>
        <w:rPr>
          <w:rFonts w:ascii="Helvetica World" w:hAnsi="Helvetica World" w:cs="Helvetica World"/>
          <w:sz w:val="20"/>
          <w:szCs w:val="20"/>
        </w:rPr>
      </w:pPr>
      <w:r w:rsidRPr="00405169">
        <w:rPr>
          <w:rFonts w:ascii="Helvetica World" w:hAnsi="Helvetica World" w:cs="Helvetica World"/>
          <w:sz w:val="20"/>
          <w:szCs w:val="20"/>
        </w:rPr>
        <w:t>Kontaktperson: Christina Al-</w:t>
      </w:r>
      <w:proofErr w:type="spellStart"/>
      <w:r w:rsidRPr="00405169">
        <w:rPr>
          <w:rFonts w:ascii="Helvetica World" w:hAnsi="Helvetica World" w:cs="Helvetica World"/>
          <w:sz w:val="20"/>
          <w:szCs w:val="20"/>
        </w:rPr>
        <w:t>aani</w:t>
      </w:r>
      <w:proofErr w:type="spellEnd"/>
    </w:p>
    <w:p w14:paraId="60501660" w14:textId="77777777" w:rsidR="00405169" w:rsidRPr="00405169" w:rsidRDefault="00405169" w:rsidP="00405169">
      <w:pPr>
        <w:spacing w:line="276" w:lineRule="auto"/>
        <w:ind w:firstLine="1304"/>
        <w:rPr>
          <w:rFonts w:ascii="Helvetica World" w:hAnsi="Helvetica World" w:cs="Helvetica World"/>
          <w:sz w:val="20"/>
          <w:szCs w:val="20"/>
        </w:rPr>
      </w:pPr>
      <w:r w:rsidRPr="00405169">
        <w:rPr>
          <w:rFonts w:ascii="Helvetica World" w:hAnsi="Helvetica World" w:cs="Helvetica World"/>
          <w:sz w:val="20"/>
          <w:szCs w:val="20"/>
        </w:rPr>
        <w:t xml:space="preserve">Adresse: Farvergade 27, </w:t>
      </w:r>
      <w:proofErr w:type="spellStart"/>
      <w:r w:rsidRPr="00405169">
        <w:rPr>
          <w:rFonts w:ascii="Helvetica World" w:hAnsi="Helvetica World" w:cs="Helvetica World"/>
          <w:sz w:val="20"/>
          <w:szCs w:val="20"/>
        </w:rPr>
        <w:t>opg</w:t>
      </w:r>
      <w:proofErr w:type="spellEnd"/>
      <w:r w:rsidRPr="00405169">
        <w:rPr>
          <w:rFonts w:ascii="Helvetica World" w:hAnsi="Helvetica World" w:cs="Helvetica World"/>
          <w:sz w:val="20"/>
          <w:szCs w:val="20"/>
        </w:rPr>
        <w:t>. A.2, 1463 Kbh. K</w:t>
      </w:r>
    </w:p>
    <w:p w14:paraId="7B774F51" w14:textId="77777777" w:rsidR="00405169" w:rsidRPr="00405169" w:rsidRDefault="00405169" w:rsidP="00405169">
      <w:pPr>
        <w:spacing w:line="276" w:lineRule="auto"/>
        <w:ind w:firstLine="1304"/>
        <w:rPr>
          <w:rFonts w:ascii="Helvetica World" w:hAnsi="Helvetica World" w:cs="Helvetica World"/>
          <w:sz w:val="20"/>
          <w:szCs w:val="20"/>
        </w:rPr>
      </w:pPr>
      <w:r w:rsidRPr="00405169">
        <w:rPr>
          <w:rFonts w:ascii="Helvetica World" w:hAnsi="Helvetica World" w:cs="Helvetica World"/>
          <w:sz w:val="20"/>
          <w:szCs w:val="20"/>
        </w:rPr>
        <w:t>CVR: 29250510</w:t>
      </w:r>
    </w:p>
    <w:p w14:paraId="2B2ACC97" w14:textId="77777777" w:rsidR="00405169" w:rsidRPr="00405169" w:rsidRDefault="00405169" w:rsidP="00405169">
      <w:pPr>
        <w:spacing w:line="276" w:lineRule="auto"/>
        <w:ind w:firstLine="1304"/>
        <w:rPr>
          <w:rFonts w:ascii="Helvetica World" w:hAnsi="Helvetica World" w:cs="Helvetica World"/>
          <w:sz w:val="20"/>
          <w:szCs w:val="20"/>
        </w:rPr>
      </w:pPr>
      <w:r w:rsidRPr="00405169">
        <w:rPr>
          <w:rFonts w:ascii="Helvetica World" w:hAnsi="Helvetica World" w:cs="Helvetica World"/>
          <w:sz w:val="20"/>
          <w:szCs w:val="20"/>
        </w:rPr>
        <w:t>Telefonnr.: 36133535</w:t>
      </w:r>
    </w:p>
    <w:p w14:paraId="23F78191" w14:textId="77777777" w:rsidR="00405169" w:rsidRPr="00405169" w:rsidRDefault="00405169" w:rsidP="00405169">
      <w:pPr>
        <w:spacing w:line="276" w:lineRule="auto"/>
        <w:ind w:firstLine="1304"/>
        <w:rPr>
          <w:rFonts w:ascii="Helvetica World" w:hAnsi="Helvetica World" w:cs="Helvetica World"/>
          <w:sz w:val="20"/>
          <w:szCs w:val="20"/>
        </w:rPr>
      </w:pPr>
      <w:r w:rsidRPr="00405169">
        <w:rPr>
          <w:rFonts w:ascii="Helvetica World" w:hAnsi="Helvetica World" w:cs="Helvetica World"/>
          <w:sz w:val="20"/>
          <w:szCs w:val="20"/>
        </w:rPr>
        <w:t>Mail: christina@musik-ungdom.dk</w:t>
      </w:r>
    </w:p>
    <w:p w14:paraId="693260CE" w14:textId="77777777" w:rsidR="00405169" w:rsidRPr="00405169" w:rsidRDefault="00405169" w:rsidP="00405169">
      <w:pPr>
        <w:spacing w:line="276" w:lineRule="auto"/>
        <w:ind w:firstLine="1304"/>
        <w:rPr>
          <w:rFonts w:ascii="Helvetica World" w:hAnsi="Helvetica World" w:cs="Helvetica World"/>
          <w:sz w:val="20"/>
          <w:szCs w:val="20"/>
        </w:rPr>
      </w:pPr>
      <w:r w:rsidRPr="00405169">
        <w:rPr>
          <w:rFonts w:ascii="Helvetica World" w:hAnsi="Helvetica World" w:cs="Helvetica World"/>
          <w:sz w:val="20"/>
          <w:szCs w:val="20"/>
        </w:rPr>
        <w:t>Website: musik-ungdom.dk</w:t>
      </w:r>
    </w:p>
    <w:p w14:paraId="4CB8A377" w14:textId="77777777" w:rsidR="00405169" w:rsidRPr="00405169" w:rsidRDefault="00405169" w:rsidP="00405169">
      <w:pPr>
        <w:spacing w:line="276" w:lineRule="auto"/>
        <w:rPr>
          <w:rFonts w:ascii="Helvetica World" w:hAnsi="Helvetica World" w:cs="Helvetica World"/>
          <w:sz w:val="20"/>
          <w:szCs w:val="20"/>
        </w:rPr>
      </w:pPr>
    </w:p>
    <w:p w14:paraId="6263E3E5" w14:textId="77777777" w:rsidR="00405169" w:rsidRPr="00405169" w:rsidRDefault="00405169" w:rsidP="00405169">
      <w:pPr>
        <w:spacing w:line="276" w:lineRule="auto"/>
        <w:rPr>
          <w:rFonts w:ascii="Helvetica World" w:hAnsi="Helvetica World" w:cs="Helvetica World"/>
          <w:b/>
          <w:color w:val="FF0000"/>
          <w:sz w:val="20"/>
          <w:szCs w:val="20"/>
        </w:rPr>
      </w:pPr>
      <w:r w:rsidRPr="00405169">
        <w:rPr>
          <w:rFonts w:ascii="Helvetica World" w:hAnsi="Helvetica World" w:cs="Helvetica World"/>
          <w:b/>
          <w:sz w:val="20"/>
          <w:szCs w:val="20"/>
        </w:rPr>
        <w:t xml:space="preserve">Foreningens formål med behandling af dine personoplysninger </w:t>
      </w:r>
      <w:r w:rsidRPr="00405169">
        <w:rPr>
          <w:rFonts w:ascii="Helvetica World" w:hAnsi="Helvetica World" w:cs="Helvetica World"/>
          <w:b/>
          <w:color w:val="FF0000"/>
          <w:sz w:val="20"/>
          <w:szCs w:val="20"/>
        </w:rPr>
        <w:br/>
      </w:r>
    </w:p>
    <w:p w14:paraId="2D2AB5F6"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t xml:space="preserve">Vi behandler dine personoplysninger til bestemte formål, når vi har en lovlig grund. </w:t>
      </w:r>
    </w:p>
    <w:p w14:paraId="5A937C2D" w14:textId="77777777" w:rsidR="00405169" w:rsidRPr="00405169" w:rsidRDefault="00405169" w:rsidP="00405169">
      <w:pPr>
        <w:pStyle w:val="Default"/>
        <w:spacing w:line="276" w:lineRule="auto"/>
        <w:rPr>
          <w:rFonts w:ascii="Helvetica World" w:hAnsi="Helvetica World" w:cs="Helvetica World"/>
          <w:color w:val="auto"/>
          <w:sz w:val="20"/>
          <w:szCs w:val="20"/>
        </w:rPr>
      </w:pPr>
      <w:r w:rsidRPr="00405169">
        <w:rPr>
          <w:rFonts w:ascii="Helvetica World" w:hAnsi="Helvetica World" w:cs="Helvetica World"/>
          <w:color w:val="auto"/>
          <w:sz w:val="20"/>
          <w:szCs w:val="20"/>
        </w:rPr>
        <w:t xml:space="preserve">Lovlige grunde til behandling er særligt: </w:t>
      </w:r>
    </w:p>
    <w:p w14:paraId="670FB412" w14:textId="77777777" w:rsidR="00405169" w:rsidRPr="00405169" w:rsidRDefault="00405169" w:rsidP="00405169">
      <w:pPr>
        <w:pStyle w:val="Default"/>
        <w:numPr>
          <w:ilvl w:val="0"/>
          <w:numId w:val="3"/>
        </w:numPr>
        <w:spacing w:line="276" w:lineRule="auto"/>
        <w:rPr>
          <w:rFonts w:ascii="Helvetica World" w:hAnsi="Helvetica World" w:cs="Helvetica World"/>
          <w:color w:val="auto"/>
          <w:sz w:val="20"/>
          <w:szCs w:val="20"/>
        </w:rPr>
      </w:pPr>
      <w:r w:rsidRPr="00405169">
        <w:rPr>
          <w:rFonts w:ascii="Helvetica World" w:hAnsi="Helvetica World" w:cs="Helvetica World"/>
          <w:color w:val="auto"/>
          <w:sz w:val="20"/>
          <w:szCs w:val="20"/>
        </w:rPr>
        <w:t>Foreningens berettigede interesser i at behandle dine oplysninger (interesseafvejningsreglen)</w:t>
      </w:r>
    </w:p>
    <w:p w14:paraId="607BFBB1" w14:textId="77777777" w:rsidR="00405169" w:rsidRPr="00405169" w:rsidRDefault="00405169" w:rsidP="00405169">
      <w:pPr>
        <w:pStyle w:val="Default"/>
        <w:numPr>
          <w:ilvl w:val="0"/>
          <w:numId w:val="3"/>
        </w:numPr>
        <w:spacing w:line="276" w:lineRule="auto"/>
        <w:rPr>
          <w:rFonts w:ascii="Helvetica World" w:hAnsi="Helvetica World" w:cs="Helvetica World"/>
          <w:color w:val="000000" w:themeColor="text1"/>
          <w:sz w:val="20"/>
          <w:szCs w:val="20"/>
        </w:rPr>
      </w:pPr>
      <w:r w:rsidRPr="00405169">
        <w:rPr>
          <w:rFonts w:ascii="Helvetica World" w:hAnsi="Helvetica World" w:cs="Helvetica World"/>
          <w:color w:val="000000" w:themeColor="text1"/>
          <w:sz w:val="20"/>
          <w:szCs w:val="20"/>
        </w:rPr>
        <w:t>At det er nødvendigt for at opfylde en kontrakt med dig</w:t>
      </w:r>
    </w:p>
    <w:p w14:paraId="0F739763" w14:textId="77777777" w:rsidR="00405169" w:rsidRPr="00405169" w:rsidRDefault="00405169" w:rsidP="00405169">
      <w:pPr>
        <w:pStyle w:val="Default"/>
        <w:numPr>
          <w:ilvl w:val="0"/>
          <w:numId w:val="3"/>
        </w:numPr>
        <w:spacing w:line="276" w:lineRule="auto"/>
        <w:rPr>
          <w:rFonts w:ascii="Helvetica World" w:hAnsi="Helvetica World" w:cs="Helvetica World"/>
          <w:color w:val="auto"/>
          <w:sz w:val="20"/>
          <w:szCs w:val="20"/>
        </w:rPr>
      </w:pPr>
      <w:r w:rsidRPr="00405169">
        <w:rPr>
          <w:rFonts w:ascii="Helvetica World" w:hAnsi="Helvetica World" w:cs="Helvetica World"/>
          <w:color w:val="auto"/>
          <w:sz w:val="20"/>
          <w:szCs w:val="20"/>
        </w:rPr>
        <w:t>Behandling efter lovkrav Behandling med samtykke</w:t>
      </w:r>
    </w:p>
    <w:p w14:paraId="60835B86" w14:textId="77777777" w:rsidR="00405169" w:rsidRPr="00405169" w:rsidRDefault="00405169" w:rsidP="00405169">
      <w:pPr>
        <w:pStyle w:val="Default"/>
        <w:spacing w:line="276" w:lineRule="auto"/>
        <w:rPr>
          <w:rFonts w:ascii="Helvetica World" w:hAnsi="Helvetica World" w:cs="Helvetica World"/>
          <w:color w:val="auto"/>
          <w:sz w:val="20"/>
          <w:szCs w:val="20"/>
        </w:rPr>
      </w:pPr>
    </w:p>
    <w:p w14:paraId="2A5B041D" w14:textId="77777777" w:rsidR="00405169" w:rsidRPr="00405169" w:rsidRDefault="00405169" w:rsidP="00405169">
      <w:pPr>
        <w:pStyle w:val="Default"/>
        <w:spacing w:line="276" w:lineRule="auto"/>
        <w:rPr>
          <w:rFonts w:ascii="Helvetica World" w:hAnsi="Helvetica World" w:cs="Helvetica World"/>
          <w:color w:val="auto"/>
          <w:sz w:val="20"/>
          <w:szCs w:val="20"/>
        </w:rPr>
      </w:pPr>
      <w:r w:rsidRPr="00405169">
        <w:rPr>
          <w:rFonts w:ascii="Helvetica World" w:hAnsi="Helvetica World" w:cs="Helvetica World"/>
          <w:color w:val="auto"/>
          <w:sz w:val="20"/>
          <w:szCs w:val="20"/>
        </w:rPr>
        <w:t xml:space="preserve">Formålene: </w:t>
      </w:r>
    </w:p>
    <w:p w14:paraId="00B99D9D" w14:textId="77777777" w:rsidR="00405169" w:rsidRPr="00405169" w:rsidRDefault="00405169" w:rsidP="00405169">
      <w:pPr>
        <w:pStyle w:val="Listeafsnit"/>
        <w:numPr>
          <w:ilvl w:val="0"/>
          <w:numId w:val="5"/>
        </w:numPr>
        <w:spacing w:line="276" w:lineRule="auto"/>
        <w:rPr>
          <w:rFonts w:ascii="Helvetica World" w:hAnsi="Helvetica World" w:cs="Helvetica World"/>
          <w:sz w:val="20"/>
          <w:szCs w:val="20"/>
        </w:rPr>
      </w:pPr>
      <w:r w:rsidRPr="00405169">
        <w:rPr>
          <w:rFonts w:ascii="Helvetica World" w:hAnsi="Helvetica World" w:cs="Helvetica World"/>
          <w:sz w:val="20"/>
          <w:szCs w:val="20"/>
        </w:rPr>
        <w:t xml:space="preserve">Formål med behandling af medlemsoplysninger: </w:t>
      </w:r>
    </w:p>
    <w:p w14:paraId="6BE031AD" w14:textId="77777777" w:rsidR="00405169" w:rsidRPr="00405169" w:rsidRDefault="00405169" w:rsidP="00405169">
      <w:pPr>
        <w:pStyle w:val="Listeafsnit"/>
        <w:numPr>
          <w:ilvl w:val="0"/>
          <w:numId w:val="6"/>
        </w:numPr>
        <w:spacing w:line="276" w:lineRule="auto"/>
        <w:rPr>
          <w:rFonts w:ascii="Helvetica World" w:hAnsi="Helvetica World" w:cs="Helvetica World"/>
          <w:sz w:val="20"/>
          <w:szCs w:val="20"/>
        </w:rPr>
      </w:pPr>
      <w:r w:rsidRPr="00405169">
        <w:rPr>
          <w:rFonts w:ascii="Helvetica World" w:hAnsi="Helvetica World" w:cs="Helvetica World"/>
          <w:sz w:val="20"/>
          <w:szCs w:val="20"/>
        </w:rPr>
        <w:t>Foreningens medlemshåndtering, herunder kontingentopkrævning</w:t>
      </w:r>
    </w:p>
    <w:p w14:paraId="12DEA90C" w14:textId="77777777" w:rsidR="00405169" w:rsidRPr="00405169" w:rsidRDefault="00405169" w:rsidP="00405169">
      <w:pPr>
        <w:pStyle w:val="Listeafsnit"/>
        <w:numPr>
          <w:ilvl w:val="0"/>
          <w:numId w:val="6"/>
        </w:numPr>
        <w:spacing w:line="276" w:lineRule="auto"/>
        <w:rPr>
          <w:rFonts w:ascii="Helvetica World" w:hAnsi="Helvetica World" w:cs="Helvetica World"/>
          <w:sz w:val="20"/>
          <w:szCs w:val="20"/>
        </w:rPr>
      </w:pPr>
      <w:r w:rsidRPr="00405169">
        <w:rPr>
          <w:rFonts w:ascii="Helvetica World" w:hAnsi="Helvetica World" w:cs="Helvetica World"/>
          <w:sz w:val="20"/>
          <w:szCs w:val="20"/>
        </w:rPr>
        <w:t xml:space="preserve">Som led i foreningens aktiviteter, herunder planlægning, gennemførelse og opfølgning </w:t>
      </w:r>
    </w:p>
    <w:p w14:paraId="0307DF4B" w14:textId="77777777" w:rsidR="00405169" w:rsidRPr="00405169" w:rsidRDefault="00405169" w:rsidP="00405169">
      <w:pPr>
        <w:pStyle w:val="Listeafsnit"/>
        <w:numPr>
          <w:ilvl w:val="0"/>
          <w:numId w:val="6"/>
        </w:numPr>
        <w:spacing w:line="276" w:lineRule="auto"/>
        <w:rPr>
          <w:rFonts w:ascii="Helvetica World" w:hAnsi="Helvetica World" w:cs="Helvetica World"/>
          <w:sz w:val="20"/>
          <w:szCs w:val="20"/>
        </w:rPr>
      </w:pPr>
      <w:r w:rsidRPr="00405169">
        <w:rPr>
          <w:rFonts w:ascii="Helvetica World" w:hAnsi="Helvetica World" w:cs="Helvetica World"/>
          <w:sz w:val="20"/>
          <w:szCs w:val="20"/>
        </w:rPr>
        <w:t>Opfyldelse af lovkrav, herunder folkeoplysningsloven</w:t>
      </w:r>
    </w:p>
    <w:p w14:paraId="600E00FC" w14:textId="77777777" w:rsidR="00405169" w:rsidRPr="00405169" w:rsidRDefault="00405169" w:rsidP="00405169">
      <w:pPr>
        <w:pStyle w:val="Listeafsnit"/>
        <w:numPr>
          <w:ilvl w:val="0"/>
          <w:numId w:val="6"/>
        </w:numPr>
        <w:spacing w:line="276" w:lineRule="auto"/>
        <w:rPr>
          <w:rFonts w:ascii="Helvetica World" w:hAnsi="Helvetica World" w:cs="Helvetica World"/>
          <w:sz w:val="20"/>
          <w:szCs w:val="20"/>
        </w:rPr>
      </w:pPr>
      <w:r w:rsidRPr="00405169">
        <w:rPr>
          <w:rFonts w:ascii="Helvetica World" w:hAnsi="Helvetica World" w:cs="Helvetica World"/>
          <w:sz w:val="20"/>
          <w:szCs w:val="20"/>
        </w:rPr>
        <w:t xml:space="preserve">Levering af varer og ydelser du har bestilt </w:t>
      </w:r>
    </w:p>
    <w:p w14:paraId="14489AFE" w14:textId="77777777" w:rsidR="00405169" w:rsidRPr="00405169" w:rsidRDefault="00405169" w:rsidP="00405169">
      <w:pPr>
        <w:pStyle w:val="Listeafsnit"/>
        <w:numPr>
          <w:ilvl w:val="0"/>
          <w:numId w:val="6"/>
        </w:numPr>
        <w:spacing w:line="276" w:lineRule="auto"/>
        <w:rPr>
          <w:rFonts w:ascii="Helvetica World" w:hAnsi="Helvetica World" w:cs="Helvetica World"/>
          <w:sz w:val="20"/>
          <w:szCs w:val="20"/>
        </w:rPr>
      </w:pPr>
      <w:r w:rsidRPr="00405169">
        <w:rPr>
          <w:rFonts w:ascii="Helvetica World" w:hAnsi="Helvetica World" w:cs="Helvetica World"/>
          <w:sz w:val="20"/>
          <w:szCs w:val="20"/>
        </w:rPr>
        <w:t>Administration af din relation til os</w:t>
      </w:r>
    </w:p>
    <w:p w14:paraId="406ECBC7" w14:textId="77777777" w:rsidR="00405169" w:rsidRPr="00405169" w:rsidRDefault="00405169" w:rsidP="00405169">
      <w:pPr>
        <w:pStyle w:val="Listeafsnit"/>
        <w:spacing w:line="276" w:lineRule="auto"/>
        <w:rPr>
          <w:rFonts w:ascii="Helvetica World" w:hAnsi="Helvetica World" w:cs="Helvetica World"/>
          <w:sz w:val="20"/>
          <w:szCs w:val="20"/>
        </w:rPr>
      </w:pPr>
    </w:p>
    <w:p w14:paraId="758C7266" w14:textId="77777777" w:rsidR="00405169" w:rsidRPr="00405169" w:rsidRDefault="00405169" w:rsidP="00405169">
      <w:pPr>
        <w:pStyle w:val="Listeafsnit"/>
        <w:numPr>
          <w:ilvl w:val="0"/>
          <w:numId w:val="5"/>
        </w:numPr>
        <w:spacing w:line="276" w:lineRule="auto"/>
        <w:rPr>
          <w:rFonts w:ascii="Helvetica World" w:hAnsi="Helvetica World" w:cs="Helvetica World"/>
          <w:color w:val="000000" w:themeColor="text1"/>
          <w:sz w:val="20"/>
          <w:szCs w:val="20"/>
        </w:rPr>
      </w:pPr>
      <w:r w:rsidRPr="00405169">
        <w:rPr>
          <w:rFonts w:ascii="Helvetica World" w:hAnsi="Helvetica World" w:cs="Helvetica World"/>
          <w:color w:val="000000" w:themeColor="text1"/>
          <w:sz w:val="20"/>
          <w:szCs w:val="20"/>
        </w:rPr>
        <w:t>Formål med behandling af oplysninger på instruktører, korledere, frivillige etc.:</w:t>
      </w:r>
    </w:p>
    <w:p w14:paraId="280D9C7B" w14:textId="77777777" w:rsidR="00405169" w:rsidRPr="00405169" w:rsidRDefault="00405169" w:rsidP="00405169">
      <w:pPr>
        <w:pStyle w:val="Listeafsnit"/>
        <w:numPr>
          <w:ilvl w:val="0"/>
          <w:numId w:val="6"/>
        </w:numPr>
        <w:spacing w:line="276" w:lineRule="auto"/>
        <w:rPr>
          <w:rFonts w:ascii="Helvetica World" w:hAnsi="Helvetica World" w:cs="Helvetica World"/>
          <w:color w:val="000000" w:themeColor="text1"/>
          <w:sz w:val="20"/>
          <w:szCs w:val="20"/>
        </w:rPr>
      </w:pPr>
      <w:r w:rsidRPr="00405169">
        <w:rPr>
          <w:rFonts w:ascii="Helvetica World" w:hAnsi="Helvetica World" w:cs="Helvetica World"/>
          <w:color w:val="000000" w:themeColor="text1"/>
          <w:sz w:val="20"/>
          <w:szCs w:val="20"/>
        </w:rPr>
        <w:lastRenderedPageBreak/>
        <w:t>Håndtering af instruktørernes, korledernes og de frivilliges hverv og pligter i foreningen</w:t>
      </w:r>
    </w:p>
    <w:p w14:paraId="2D38E40A" w14:textId="77777777" w:rsidR="00405169" w:rsidRPr="00405169" w:rsidRDefault="00405169" w:rsidP="00405169">
      <w:pPr>
        <w:pStyle w:val="Listeafsnit"/>
        <w:numPr>
          <w:ilvl w:val="0"/>
          <w:numId w:val="6"/>
        </w:numPr>
        <w:spacing w:line="276" w:lineRule="auto"/>
        <w:rPr>
          <w:rFonts w:ascii="Helvetica World" w:hAnsi="Helvetica World" w:cs="Helvetica World"/>
          <w:color w:val="000000" w:themeColor="text1"/>
          <w:sz w:val="20"/>
          <w:szCs w:val="20"/>
        </w:rPr>
      </w:pPr>
      <w:r w:rsidRPr="00405169">
        <w:rPr>
          <w:rFonts w:ascii="Helvetica World" w:hAnsi="Helvetica World" w:cs="Helvetica World"/>
          <w:color w:val="000000" w:themeColor="text1"/>
          <w:sz w:val="20"/>
          <w:szCs w:val="20"/>
        </w:rPr>
        <w:t>Overblik over og forbedring af erfaringer og kompetencer, herunder kurser</w:t>
      </w:r>
    </w:p>
    <w:p w14:paraId="7A9126CD" w14:textId="77777777" w:rsidR="00405169" w:rsidRPr="00405169" w:rsidRDefault="00405169" w:rsidP="00405169">
      <w:pPr>
        <w:pStyle w:val="Listeafsnit"/>
        <w:numPr>
          <w:ilvl w:val="0"/>
          <w:numId w:val="6"/>
        </w:numPr>
        <w:spacing w:line="276" w:lineRule="auto"/>
        <w:rPr>
          <w:rFonts w:ascii="Helvetica World" w:hAnsi="Helvetica World" w:cs="Helvetica World"/>
          <w:color w:val="000000" w:themeColor="text1"/>
          <w:sz w:val="20"/>
          <w:szCs w:val="20"/>
        </w:rPr>
      </w:pPr>
      <w:r w:rsidRPr="00405169">
        <w:rPr>
          <w:rFonts w:ascii="Helvetica World" w:hAnsi="Helvetica World" w:cs="Helvetica World"/>
          <w:color w:val="000000" w:themeColor="text1"/>
          <w:sz w:val="20"/>
          <w:szCs w:val="20"/>
        </w:rPr>
        <w:t>Opfyldelse af lovkrav</w:t>
      </w:r>
    </w:p>
    <w:p w14:paraId="2D8A7824" w14:textId="77777777" w:rsidR="00405169" w:rsidRPr="00405169" w:rsidRDefault="00405169" w:rsidP="00405169">
      <w:pPr>
        <w:pStyle w:val="Listeafsnit"/>
        <w:numPr>
          <w:ilvl w:val="0"/>
          <w:numId w:val="6"/>
        </w:numPr>
        <w:spacing w:line="276" w:lineRule="auto"/>
        <w:rPr>
          <w:rFonts w:ascii="Helvetica World" w:hAnsi="Helvetica World" w:cs="Helvetica World"/>
          <w:color w:val="000000" w:themeColor="text1"/>
          <w:sz w:val="20"/>
          <w:szCs w:val="20"/>
        </w:rPr>
      </w:pPr>
      <w:r w:rsidRPr="00405169">
        <w:rPr>
          <w:rFonts w:ascii="Helvetica World" w:hAnsi="Helvetica World" w:cs="Helvetica World"/>
          <w:color w:val="000000" w:themeColor="text1"/>
          <w:sz w:val="20"/>
          <w:szCs w:val="20"/>
        </w:rPr>
        <w:t>Udbetaling af løn, godtgørelser, refusioner og lignende</w:t>
      </w:r>
    </w:p>
    <w:p w14:paraId="342FC5AF" w14:textId="77777777" w:rsidR="00405169" w:rsidRPr="00405169" w:rsidRDefault="00405169" w:rsidP="00405169">
      <w:pPr>
        <w:pStyle w:val="Listeafsnit"/>
        <w:numPr>
          <w:ilvl w:val="0"/>
          <w:numId w:val="6"/>
        </w:numPr>
        <w:spacing w:line="276" w:lineRule="auto"/>
        <w:rPr>
          <w:rFonts w:ascii="Helvetica World" w:hAnsi="Helvetica World" w:cs="Helvetica World"/>
          <w:color w:val="000000" w:themeColor="text1"/>
          <w:sz w:val="20"/>
          <w:szCs w:val="20"/>
        </w:rPr>
      </w:pPr>
      <w:r w:rsidRPr="00405169">
        <w:rPr>
          <w:rFonts w:ascii="Helvetica World" w:hAnsi="Helvetica World" w:cs="Helvetica World"/>
          <w:color w:val="000000" w:themeColor="text1"/>
          <w:sz w:val="20"/>
          <w:szCs w:val="20"/>
        </w:rPr>
        <w:t>Administration af din relation til os</w:t>
      </w:r>
    </w:p>
    <w:p w14:paraId="27BFA4CA" w14:textId="77777777" w:rsidR="00405169" w:rsidRPr="00405169" w:rsidRDefault="00405169" w:rsidP="00405169">
      <w:pPr>
        <w:pStyle w:val="Listeafsnit"/>
        <w:spacing w:line="276" w:lineRule="auto"/>
        <w:ind w:left="1440"/>
        <w:rPr>
          <w:rFonts w:ascii="Helvetica World" w:hAnsi="Helvetica World" w:cs="Helvetica World"/>
          <w:color w:val="000000" w:themeColor="text1"/>
          <w:sz w:val="20"/>
          <w:szCs w:val="20"/>
          <w:highlight w:val="green"/>
        </w:rPr>
      </w:pPr>
    </w:p>
    <w:p w14:paraId="7E21A788" w14:textId="77777777" w:rsidR="00405169" w:rsidRPr="00405169" w:rsidRDefault="00405169" w:rsidP="00405169">
      <w:pPr>
        <w:spacing w:line="276" w:lineRule="auto"/>
        <w:rPr>
          <w:rFonts w:ascii="Helvetica World" w:hAnsi="Helvetica World" w:cs="Helvetica World"/>
          <w:b/>
          <w:sz w:val="20"/>
          <w:szCs w:val="20"/>
        </w:rPr>
      </w:pPr>
    </w:p>
    <w:p w14:paraId="6C24F78D" w14:textId="77777777" w:rsidR="00405169" w:rsidRPr="00405169" w:rsidRDefault="00405169" w:rsidP="00405169">
      <w:pPr>
        <w:spacing w:line="276" w:lineRule="auto"/>
        <w:rPr>
          <w:rFonts w:ascii="Helvetica World" w:hAnsi="Helvetica World" w:cs="Helvetica World"/>
          <w:b/>
          <w:color w:val="FF0000"/>
          <w:sz w:val="20"/>
          <w:szCs w:val="20"/>
        </w:rPr>
      </w:pPr>
      <w:r w:rsidRPr="00405169">
        <w:rPr>
          <w:rFonts w:ascii="Helvetica World" w:hAnsi="Helvetica World" w:cs="Helvetica World"/>
          <w:b/>
          <w:sz w:val="20"/>
          <w:szCs w:val="20"/>
        </w:rPr>
        <w:t xml:space="preserve">Behandling af personoplysninger </w:t>
      </w:r>
    </w:p>
    <w:p w14:paraId="6139D2D5" w14:textId="77777777" w:rsidR="00405169" w:rsidRPr="00405169" w:rsidRDefault="00405169" w:rsidP="00405169">
      <w:pPr>
        <w:spacing w:line="276" w:lineRule="auto"/>
        <w:rPr>
          <w:rFonts w:ascii="Helvetica World" w:hAnsi="Helvetica World" w:cs="Helvetica World"/>
          <w:b/>
          <w:color w:val="FF0000"/>
          <w:sz w:val="20"/>
          <w:szCs w:val="20"/>
        </w:rPr>
      </w:pPr>
      <w:r w:rsidRPr="00405169">
        <w:rPr>
          <w:rFonts w:ascii="Helvetica World" w:hAnsi="Helvetica World" w:cs="Helvetica World"/>
          <w:sz w:val="20"/>
          <w:szCs w:val="20"/>
        </w:rPr>
        <w:t>Vi behandler følgende personoplysninger</w:t>
      </w:r>
      <w:r w:rsidRPr="00405169">
        <w:rPr>
          <w:rStyle w:val="Fodnotehenvisning"/>
          <w:rFonts w:ascii="Helvetica World" w:hAnsi="Helvetica World" w:cs="Helvetica World"/>
          <w:sz w:val="20"/>
          <w:szCs w:val="20"/>
        </w:rPr>
        <w:footnoteReference w:id="1"/>
      </w:r>
      <w:r w:rsidRPr="00405169">
        <w:rPr>
          <w:rFonts w:ascii="Helvetica World" w:hAnsi="Helvetica World" w:cs="Helvetica World"/>
          <w:sz w:val="20"/>
          <w:szCs w:val="20"/>
        </w:rPr>
        <w:t>:</w:t>
      </w:r>
    </w:p>
    <w:p w14:paraId="025A23E7" w14:textId="77777777" w:rsidR="00405169" w:rsidRPr="00405169" w:rsidRDefault="00405169" w:rsidP="00405169">
      <w:pPr>
        <w:pStyle w:val="Listeafsnit"/>
        <w:numPr>
          <w:ilvl w:val="0"/>
          <w:numId w:val="4"/>
        </w:numPr>
        <w:spacing w:line="276" w:lineRule="auto"/>
        <w:rPr>
          <w:rFonts w:ascii="Helvetica World" w:hAnsi="Helvetica World" w:cs="Helvetica World"/>
          <w:color w:val="FF0000"/>
          <w:sz w:val="20"/>
          <w:szCs w:val="20"/>
        </w:rPr>
      </w:pPr>
      <w:r w:rsidRPr="00405169">
        <w:rPr>
          <w:rFonts w:ascii="Helvetica World" w:hAnsi="Helvetica World" w:cs="Helvetica World"/>
          <w:sz w:val="20"/>
          <w:szCs w:val="20"/>
        </w:rPr>
        <w:t xml:space="preserve">Medlemsoplysninger: </w:t>
      </w:r>
    </w:p>
    <w:p w14:paraId="57200552" w14:textId="77777777" w:rsidR="00405169" w:rsidRPr="00405169" w:rsidRDefault="00405169" w:rsidP="00405169">
      <w:pPr>
        <w:pStyle w:val="Listeafsnit"/>
        <w:numPr>
          <w:ilvl w:val="0"/>
          <w:numId w:val="1"/>
        </w:numPr>
        <w:spacing w:line="276" w:lineRule="auto"/>
        <w:rPr>
          <w:rFonts w:ascii="Helvetica World" w:hAnsi="Helvetica World" w:cs="Helvetica World"/>
          <w:sz w:val="20"/>
          <w:szCs w:val="20"/>
        </w:rPr>
      </w:pPr>
      <w:r w:rsidRPr="00405169">
        <w:rPr>
          <w:rFonts w:ascii="Helvetica World" w:hAnsi="Helvetica World" w:cs="Helvetica World"/>
          <w:sz w:val="20"/>
          <w:szCs w:val="20"/>
        </w:rPr>
        <w:t>Almindelige personoplysninger:</w:t>
      </w:r>
      <w:r w:rsidRPr="00405169">
        <w:rPr>
          <w:rFonts w:ascii="Helvetica World" w:hAnsi="Helvetica World" w:cs="Helvetica World"/>
          <w:sz w:val="20"/>
          <w:szCs w:val="20"/>
        </w:rPr>
        <w:br/>
        <w:t xml:space="preserve">- Registrerings- og kontaktoplysninger, navn, køn, adresse, indmeldelsesdato, telefonnummer, fødselsdato, e-mailadresse </w:t>
      </w:r>
    </w:p>
    <w:p w14:paraId="027901AC" w14:textId="77777777" w:rsidR="00405169" w:rsidRPr="00405169" w:rsidRDefault="00405169" w:rsidP="00405169">
      <w:pPr>
        <w:pStyle w:val="Listeafsnit"/>
        <w:numPr>
          <w:ilvl w:val="0"/>
          <w:numId w:val="1"/>
        </w:numPr>
        <w:spacing w:line="276" w:lineRule="auto"/>
        <w:rPr>
          <w:rFonts w:ascii="Helvetica World" w:hAnsi="Helvetica World" w:cs="Helvetica World"/>
          <w:sz w:val="20"/>
          <w:szCs w:val="20"/>
        </w:rPr>
      </w:pPr>
      <w:r w:rsidRPr="00405169">
        <w:rPr>
          <w:rFonts w:ascii="Helvetica World" w:hAnsi="Helvetica World" w:cs="Helvetica World"/>
          <w:sz w:val="20"/>
          <w:szCs w:val="20"/>
        </w:rPr>
        <w:t>Personoplysninger, der er tillagt en højere grad af beskyttelse:</w:t>
      </w:r>
      <w:r w:rsidRPr="00405169">
        <w:rPr>
          <w:rFonts w:ascii="Helvetica World" w:hAnsi="Helvetica World" w:cs="Helvetica World"/>
          <w:sz w:val="20"/>
          <w:szCs w:val="20"/>
        </w:rPr>
        <w:br/>
        <w:t>- CPR-nummer</w:t>
      </w:r>
      <w:r w:rsidRPr="00405169">
        <w:rPr>
          <w:rFonts w:ascii="Helvetica World" w:hAnsi="Helvetica World" w:cs="Helvetica World"/>
          <w:sz w:val="20"/>
          <w:szCs w:val="20"/>
        </w:rPr>
        <w:br/>
        <w:t>- Oplysninger om strafbare forhold ved indhentelse af børneattest</w:t>
      </w:r>
      <w:r w:rsidRPr="00405169">
        <w:rPr>
          <w:rFonts w:ascii="Helvetica World" w:hAnsi="Helvetica World" w:cs="Helvetica World"/>
          <w:sz w:val="20"/>
          <w:szCs w:val="20"/>
        </w:rPr>
        <w:br/>
      </w:r>
    </w:p>
    <w:p w14:paraId="7741D6A8" w14:textId="77777777" w:rsidR="00405169" w:rsidRPr="00405169" w:rsidRDefault="00405169" w:rsidP="00405169">
      <w:pPr>
        <w:pStyle w:val="Listeafsnit"/>
        <w:numPr>
          <w:ilvl w:val="0"/>
          <w:numId w:val="4"/>
        </w:numPr>
        <w:spacing w:line="276" w:lineRule="auto"/>
        <w:rPr>
          <w:rFonts w:ascii="Helvetica World" w:hAnsi="Helvetica World" w:cs="Helvetica World"/>
          <w:color w:val="000000" w:themeColor="text1"/>
          <w:sz w:val="20"/>
          <w:szCs w:val="20"/>
        </w:rPr>
      </w:pPr>
      <w:r w:rsidRPr="00405169">
        <w:rPr>
          <w:rFonts w:ascii="Helvetica World" w:hAnsi="Helvetica World" w:cs="Helvetica World"/>
          <w:color w:val="000000" w:themeColor="text1"/>
          <w:sz w:val="20"/>
          <w:szCs w:val="20"/>
        </w:rPr>
        <w:t xml:space="preserve">Oplysninger om ansatte.: </w:t>
      </w:r>
    </w:p>
    <w:p w14:paraId="33D4ED8F" w14:textId="77777777" w:rsidR="00405169" w:rsidRPr="00405169" w:rsidRDefault="00405169" w:rsidP="00405169">
      <w:pPr>
        <w:pStyle w:val="Listeafsnit"/>
        <w:numPr>
          <w:ilvl w:val="0"/>
          <w:numId w:val="1"/>
        </w:numPr>
        <w:spacing w:line="276" w:lineRule="auto"/>
        <w:rPr>
          <w:rFonts w:ascii="Helvetica World" w:hAnsi="Helvetica World" w:cs="Helvetica World"/>
          <w:color w:val="000000" w:themeColor="text1"/>
          <w:sz w:val="20"/>
          <w:szCs w:val="20"/>
        </w:rPr>
      </w:pPr>
      <w:r w:rsidRPr="00405169">
        <w:rPr>
          <w:rFonts w:ascii="Helvetica World" w:hAnsi="Helvetica World" w:cs="Helvetica World"/>
          <w:color w:val="000000" w:themeColor="text1"/>
          <w:sz w:val="20"/>
          <w:szCs w:val="20"/>
        </w:rPr>
        <w:t xml:space="preserve">Almindelige personoplysninger: </w:t>
      </w:r>
      <w:r w:rsidRPr="00405169">
        <w:rPr>
          <w:rFonts w:ascii="Helvetica World" w:hAnsi="Helvetica World" w:cs="Helvetica World"/>
          <w:color w:val="000000" w:themeColor="text1"/>
          <w:sz w:val="20"/>
          <w:szCs w:val="20"/>
        </w:rPr>
        <w:br/>
        <w:t xml:space="preserve">- Kontaktoplysninger som adresse, telefonnummer og e-mailadresse </w:t>
      </w:r>
      <w:r w:rsidRPr="00405169">
        <w:rPr>
          <w:rFonts w:ascii="Helvetica World" w:hAnsi="Helvetica World" w:cs="Helvetica World"/>
          <w:color w:val="000000" w:themeColor="text1"/>
          <w:sz w:val="20"/>
          <w:szCs w:val="20"/>
        </w:rPr>
        <w:br/>
        <w:t>- Andre oplysninger om tillidsposter, andre hverv i relation til foreningen og bankkontonummer</w:t>
      </w:r>
      <w:r w:rsidRPr="00405169">
        <w:rPr>
          <w:rFonts w:ascii="Helvetica World" w:hAnsi="Helvetica World" w:cs="Helvetica World"/>
          <w:color w:val="000000" w:themeColor="text1"/>
          <w:sz w:val="20"/>
          <w:szCs w:val="20"/>
        </w:rPr>
        <w:br/>
      </w:r>
    </w:p>
    <w:p w14:paraId="0AAA618B" w14:textId="77777777" w:rsidR="00405169" w:rsidRPr="00405169" w:rsidRDefault="00405169" w:rsidP="00405169">
      <w:pPr>
        <w:pStyle w:val="Listeafsnit"/>
        <w:numPr>
          <w:ilvl w:val="0"/>
          <w:numId w:val="1"/>
        </w:numPr>
        <w:spacing w:line="276" w:lineRule="auto"/>
        <w:rPr>
          <w:rFonts w:ascii="Helvetica World" w:hAnsi="Helvetica World" w:cs="Helvetica World"/>
          <w:color w:val="000000" w:themeColor="text1"/>
          <w:sz w:val="20"/>
          <w:szCs w:val="20"/>
        </w:rPr>
      </w:pPr>
      <w:r w:rsidRPr="00405169">
        <w:rPr>
          <w:rFonts w:ascii="Helvetica World" w:hAnsi="Helvetica World" w:cs="Helvetica World"/>
          <w:color w:val="000000" w:themeColor="text1"/>
          <w:sz w:val="20"/>
          <w:szCs w:val="20"/>
        </w:rPr>
        <w:t xml:space="preserve">Personoplysninger, der er tillagt en højere grad af beskyttelse: </w:t>
      </w:r>
      <w:r w:rsidRPr="00405169">
        <w:rPr>
          <w:rFonts w:ascii="Helvetica World" w:hAnsi="Helvetica World" w:cs="Helvetica World"/>
          <w:color w:val="000000" w:themeColor="text1"/>
          <w:sz w:val="20"/>
          <w:szCs w:val="20"/>
        </w:rPr>
        <w:br/>
        <w:t>- CPR-nummer</w:t>
      </w:r>
      <w:r w:rsidRPr="00405169">
        <w:rPr>
          <w:rFonts w:ascii="Helvetica World" w:hAnsi="Helvetica World" w:cs="Helvetica World"/>
          <w:color w:val="000000" w:themeColor="text1"/>
          <w:sz w:val="20"/>
          <w:szCs w:val="20"/>
        </w:rPr>
        <w:br/>
        <w:t>- Oplysninger om strafbare forhold ved indhentelse af børneattest</w:t>
      </w:r>
    </w:p>
    <w:p w14:paraId="456CB5C3" w14:textId="77777777" w:rsidR="00405169" w:rsidRPr="00405169" w:rsidRDefault="00405169" w:rsidP="00405169">
      <w:pPr>
        <w:rPr>
          <w:rFonts w:ascii="Helvetica World" w:hAnsi="Helvetica World" w:cs="Helvetica World"/>
          <w:sz w:val="20"/>
          <w:szCs w:val="20"/>
        </w:rPr>
      </w:pPr>
    </w:p>
    <w:p w14:paraId="7685D061" w14:textId="77777777" w:rsidR="00405169" w:rsidRPr="00405169" w:rsidRDefault="00405169" w:rsidP="00405169">
      <w:pPr>
        <w:spacing w:line="276" w:lineRule="auto"/>
        <w:rPr>
          <w:rFonts w:ascii="Helvetica World" w:hAnsi="Helvetica World" w:cs="Helvetica World"/>
          <w:b/>
          <w:sz w:val="20"/>
          <w:szCs w:val="20"/>
        </w:rPr>
      </w:pPr>
      <w:r w:rsidRPr="00405169">
        <w:rPr>
          <w:rFonts w:ascii="Helvetica World" w:hAnsi="Helvetica World" w:cs="Helvetica World"/>
          <w:b/>
          <w:sz w:val="20"/>
          <w:szCs w:val="20"/>
        </w:rPr>
        <w:t>Her indsamler vi oplysninger fra</w:t>
      </w:r>
    </w:p>
    <w:p w14:paraId="06981194" w14:textId="77777777" w:rsidR="00405169" w:rsidRPr="00405169" w:rsidRDefault="00405169" w:rsidP="00405169">
      <w:pPr>
        <w:spacing w:line="276" w:lineRule="auto"/>
        <w:rPr>
          <w:rFonts w:ascii="Helvetica World" w:hAnsi="Helvetica World" w:cs="Helvetica World"/>
          <w:color w:val="000000" w:themeColor="text1"/>
          <w:sz w:val="20"/>
          <w:szCs w:val="20"/>
        </w:rPr>
      </w:pPr>
      <w:r w:rsidRPr="00405169">
        <w:rPr>
          <w:rFonts w:ascii="Helvetica World" w:hAnsi="Helvetica World" w:cs="Helvetica World"/>
          <w:color w:val="000000" w:themeColor="text1"/>
          <w:sz w:val="20"/>
          <w:szCs w:val="20"/>
        </w:rPr>
        <w:t>Normalt får vi oplysningerne fra dig, men i visse tilfælde kan der være andre kilder:</w:t>
      </w:r>
    </w:p>
    <w:p w14:paraId="12E70374" w14:textId="77777777" w:rsidR="00405169" w:rsidRPr="00405169" w:rsidRDefault="00405169" w:rsidP="00405169">
      <w:pPr>
        <w:pStyle w:val="Listeafsnit"/>
        <w:numPr>
          <w:ilvl w:val="0"/>
          <w:numId w:val="8"/>
        </w:numPr>
        <w:spacing w:line="276" w:lineRule="auto"/>
        <w:rPr>
          <w:rFonts w:ascii="Helvetica World" w:hAnsi="Helvetica World" w:cs="Helvetica World"/>
          <w:color w:val="000000" w:themeColor="text1"/>
          <w:sz w:val="20"/>
          <w:szCs w:val="20"/>
        </w:rPr>
      </w:pPr>
      <w:r w:rsidRPr="00405169">
        <w:rPr>
          <w:rFonts w:ascii="Helvetica World" w:hAnsi="Helvetica World" w:cs="Helvetica World"/>
          <w:color w:val="000000" w:themeColor="text1"/>
          <w:sz w:val="20"/>
          <w:szCs w:val="20"/>
        </w:rPr>
        <w:t>Offentlige myndigheder, f.eks. nødvendige skatteoplysninger ved udbetaling af løn til instruktører og korledere m.v.</w:t>
      </w:r>
    </w:p>
    <w:p w14:paraId="437C44D1" w14:textId="77777777" w:rsidR="00405169" w:rsidRPr="00405169" w:rsidRDefault="00405169" w:rsidP="00405169">
      <w:pPr>
        <w:spacing w:line="276" w:lineRule="auto"/>
        <w:rPr>
          <w:rFonts w:ascii="Helvetica World" w:hAnsi="Helvetica World" w:cs="Helvetica World"/>
          <w:b/>
          <w:sz w:val="20"/>
          <w:szCs w:val="20"/>
        </w:rPr>
      </w:pPr>
    </w:p>
    <w:p w14:paraId="1168F14D" w14:textId="77777777" w:rsidR="00405169" w:rsidRPr="00405169" w:rsidRDefault="00405169" w:rsidP="00405169">
      <w:pPr>
        <w:spacing w:line="276" w:lineRule="auto"/>
        <w:rPr>
          <w:rFonts w:ascii="Helvetica World" w:hAnsi="Helvetica World" w:cs="Helvetica World"/>
          <w:b/>
          <w:sz w:val="20"/>
          <w:szCs w:val="20"/>
        </w:rPr>
      </w:pPr>
      <w:r w:rsidRPr="00405169">
        <w:rPr>
          <w:rFonts w:ascii="Helvetica World" w:hAnsi="Helvetica World" w:cs="Helvetica World"/>
          <w:b/>
          <w:sz w:val="20"/>
          <w:szCs w:val="20"/>
        </w:rPr>
        <w:t>Vi behandler kun personoplysninger ud fra legitime interesser</w:t>
      </w:r>
    </w:p>
    <w:p w14:paraId="01FDD59E"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t>I det omfang vi behandler dine medlemsoplysninger på baggrund af interesseafvejningsreglen, vil denne behandling udelukkende være motiveret af berettigede (legitime) interesser som:</w:t>
      </w:r>
      <w:r w:rsidRPr="00405169">
        <w:rPr>
          <w:rStyle w:val="Fodnotehenvisning"/>
          <w:rFonts w:ascii="Helvetica World" w:hAnsi="Helvetica World" w:cs="Helvetica World"/>
          <w:sz w:val="20"/>
          <w:szCs w:val="20"/>
        </w:rPr>
        <w:footnoteReference w:id="2"/>
      </w:r>
      <w:r w:rsidRPr="00405169">
        <w:rPr>
          <w:rFonts w:ascii="Helvetica World" w:hAnsi="Helvetica World" w:cs="Helvetica World"/>
          <w:sz w:val="20"/>
          <w:szCs w:val="20"/>
        </w:rPr>
        <w:t xml:space="preserve"> </w:t>
      </w:r>
    </w:p>
    <w:p w14:paraId="01F8BC2F" w14:textId="77777777" w:rsidR="00405169" w:rsidRPr="00405169" w:rsidRDefault="00405169" w:rsidP="00405169">
      <w:pPr>
        <w:pStyle w:val="Listeafsnit"/>
        <w:numPr>
          <w:ilvl w:val="0"/>
          <w:numId w:val="2"/>
        </w:numPr>
        <w:spacing w:line="276" w:lineRule="auto"/>
        <w:rPr>
          <w:rFonts w:ascii="Helvetica World" w:hAnsi="Helvetica World" w:cs="Helvetica World"/>
          <w:sz w:val="20"/>
          <w:szCs w:val="20"/>
        </w:rPr>
      </w:pPr>
      <w:r w:rsidRPr="00405169">
        <w:rPr>
          <w:rFonts w:ascii="Helvetica World" w:hAnsi="Helvetica World" w:cs="Helvetica World"/>
          <w:sz w:val="20"/>
          <w:szCs w:val="20"/>
        </w:rPr>
        <w:lastRenderedPageBreak/>
        <w:t>Udøvelse af relevante aktiviteter i foreningen</w:t>
      </w:r>
    </w:p>
    <w:p w14:paraId="3E5809E1" w14:textId="77777777" w:rsidR="00405169" w:rsidRPr="00405169" w:rsidRDefault="00405169" w:rsidP="00405169">
      <w:pPr>
        <w:pStyle w:val="Listeafsnit"/>
        <w:numPr>
          <w:ilvl w:val="0"/>
          <w:numId w:val="2"/>
        </w:numPr>
        <w:spacing w:line="276" w:lineRule="auto"/>
        <w:rPr>
          <w:rFonts w:ascii="Helvetica World" w:hAnsi="Helvetica World" w:cs="Helvetica World"/>
          <w:sz w:val="20"/>
          <w:szCs w:val="20"/>
        </w:rPr>
      </w:pPr>
      <w:r w:rsidRPr="00405169">
        <w:rPr>
          <w:rFonts w:ascii="Helvetica World" w:hAnsi="Helvetica World" w:cs="Helvetica World"/>
          <w:sz w:val="20"/>
          <w:szCs w:val="20"/>
        </w:rPr>
        <w:t xml:space="preserve">Håndtering af dine medlemsrettigheder i henhold til vedtægterne m.v., herunder i forhold til generalforsamling </w:t>
      </w:r>
    </w:p>
    <w:p w14:paraId="527FCD0E" w14:textId="77777777" w:rsidR="00405169" w:rsidRPr="00405169" w:rsidRDefault="00405169" w:rsidP="00405169">
      <w:pPr>
        <w:pStyle w:val="Listeafsnit"/>
        <w:numPr>
          <w:ilvl w:val="0"/>
          <w:numId w:val="2"/>
        </w:numPr>
        <w:spacing w:line="276" w:lineRule="auto"/>
        <w:rPr>
          <w:rFonts w:ascii="Helvetica World" w:hAnsi="Helvetica World" w:cs="Helvetica World"/>
          <w:sz w:val="20"/>
          <w:szCs w:val="20"/>
        </w:rPr>
      </w:pPr>
      <w:r w:rsidRPr="00405169">
        <w:rPr>
          <w:rFonts w:ascii="Helvetica World" w:hAnsi="Helvetica World" w:cs="Helvetica World"/>
          <w:sz w:val="20"/>
          <w:szCs w:val="20"/>
        </w:rPr>
        <w:t xml:space="preserve">Opfyldelse af medlemspligter, herunder opkrævning og betaling af kontingent m.v. </w:t>
      </w:r>
    </w:p>
    <w:p w14:paraId="0BEA7FDC" w14:textId="77777777" w:rsidR="00405169" w:rsidRPr="00405169" w:rsidRDefault="00405169" w:rsidP="00405169">
      <w:pPr>
        <w:pStyle w:val="Listeafsnit"/>
        <w:numPr>
          <w:ilvl w:val="0"/>
          <w:numId w:val="2"/>
        </w:numPr>
        <w:spacing w:line="276" w:lineRule="auto"/>
        <w:rPr>
          <w:rFonts w:ascii="Helvetica World" w:hAnsi="Helvetica World" w:cs="Helvetica World"/>
          <w:sz w:val="20"/>
          <w:szCs w:val="20"/>
        </w:rPr>
      </w:pPr>
      <w:r w:rsidRPr="00405169">
        <w:rPr>
          <w:rFonts w:ascii="Helvetica World" w:hAnsi="Helvetica World" w:cs="Helvetica World"/>
          <w:sz w:val="20"/>
          <w:szCs w:val="20"/>
        </w:rPr>
        <w:t>Afholdelse af sociale arrangementer samt andre aktiviteter</w:t>
      </w:r>
    </w:p>
    <w:p w14:paraId="3E37D25F" w14:textId="77777777" w:rsidR="00405169" w:rsidRPr="00405169" w:rsidRDefault="00405169" w:rsidP="00405169">
      <w:pPr>
        <w:pStyle w:val="Listeafsnit"/>
        <w:numPr>
          <w:ilvl w:val="0"/>
          <w:numId w:val="2"/>
        </w:numPr>
        <w:spacing w:line="276" w:lineRule="auto"/>
        <w:rPr>
          <w:rFonts w:ascii="Helvetica World" w:hAnsi="Helvetica World" w:cs="Helvetica World"/>
          <w:sz w:val="20"/>
          <w:szCs w:val="20"/>
        </w:rPr>
      </w:pPr>
      <w:r w:rsidRPr="00405169">
        <w:rPr>
          <w:rFonts w:ascii="Helvetica World" w:hAnsi="Helvetica World" w:cs="Helvetica World"/>
          <w:sz w:val="20"/>
          <w:szCs w:val="20"/>
        </w:rPr>
        <w:t>Brug af situationsbilleder taget i foreningen, der afbilder en konkret aktivitet eller situation i foreningen</w:t>
      </w:r>
    </w:p>
    <w:p w14:paraId="7E8E49DE" w14:textId="77777777" w:rsidR="00405169" w:rsidRPr="00405169" w:rsidRDefault="00405169" w:rsidP="00405169">
      <w:pPr>
        <w:pStyle w:val="Listeafsnit"/>
        <w:numPr>
          <w:ilvl w:val="0"/>
          <w:numId w:val="2"/>
        </w:numPr>
        <w:spacing w:line="276" w:lineRule="auto"/>
        <w:rPr>
          <w:rFonts w:ascii="Helvetica World" w:hAnsi="Helvetica World" w:cs="Helvetica World"/>
          <w:sz w:val="20"/>
          <w:szCs w:val="20"/>
        </w:rPr>
      </w:pPr>
      <w:r w:rsidRPr="00405169">
        <w:rPr>
          <w:rFonts w:ascii="Helvetica World" w:hAnsi="Helvetica World" w:cs="Helvetica World"/>
          <w:sz w:val="20"/>
          <w:szCs w:val="20"/>
        </w:rPr>
        <w:t>Af praktiske og administrative hensyn opbevarer vi dine almindelige medlemsoplysninger også i en periode efter din udmeldelse af foreningen</w:t>
      </w:r>
    </w:p>
    <w:p w14:paraId="33B4D52A" w14:textId="77777777" w:rsidR="00405169" w:rsidRPr="00405169" w:rsidRDefault="00405169" w:rsidP="00405169">
      <w:pPr>
        <w:pStyle w:val="Listeafsnit"/>
        <w:numPr>
          <w:ilvl w:val="0"/>
          <w:numId w:val="2"/>
        </w:numPr>
        <w:spacing w:line="276" w:lineRule="auto"/>
        <w:rPr>
          <w:rFonts w:ascii="Helvetica World" w:hAnsi="Helvetica World" w:cs="Helvetica World"/>
          <w:sz w:val="20"/>
          <w:szCs w:val="20"/>
        </w:rPr>
      </w:pPr>
      <w:r w:rsidRPr="00405169">
        <w:rPr>
          <w:rFonts w:ascii="Helvetica World" w:hAnsi="Helvetica World" w:cs="Helvetica World"/>
          <w:sz w:val="20"/>
          <w:szCs w:val="20"/>
        </w:rPr>
        <w:t>Af hensyn til kontaktmuligheder kan der for børn og unge under 18 år behandles oplysninger om forældrene</w:t>
      </w:r>
    </w:p>
    <w:p w14:paraId="3B628E7D" w14:textId="77777777" w:rsidR="00405169" w:rsidRPr="00405169" w:rsidRDefault="00405169" w:rsidP="00405169">
      <w:pPr>
        <w:pStyle w:val="Listeafsnit"/>
        <w:numPr>
          <w:ilvl w:val="0"/>
          <w:numId w:val="2"/>
        </w:numPr>
        <w:spacing w:line="276" w:lineRule="auto"/>
        <w:rPr>
          <w:rFonts w:ascii="Helvetica World" w:hAnsi="Helvetica World" w:cs="Helvetica World"/>
          <w:sz w:val="20"/>
          <w:szCs w:val="20"/>
        </w:rPr>
      </w:pPr>
      <w:r w:rsidRPr="00405169">
        <w:rPr>
          <w:rFonts w:ascii="Helvetica World" w:hAnsi="Helvetica World" w:cs="Helvetica World"/>
          <w:sz w:val="20"/>
          <w:szCs w:val="20"/>
        </w:rPr>
        <w:t>Bevaring af oplysninger med historisk værdi til statistik og lignende</w:t>
      </w:r>
    </w:p>
    <w:p w14:paraId="4F013045" w14:textId="77777777" w:rsidR="00405169" w:rsidRPr="00405169" w:rsidRDefault="00405169" w:rsidP="00405169">
      <w:pPr>
        <w:spacing w:line="276" w:lineRule="auto"/>
        <w:rPr>
          <w:rFonts w:ascii="Helvetica World" w:hAnsi="Helvetica World" w:cs="Helvetica World"/>
          <w:b/>
          <w:sz w:val="20"/>
          <w:szCs w:val="20"/>
        </w:rPr>
      </w:pPr>
    </w:p>
    <w:p w14:paraId="7BA59F41" w14:textId="77777777" w:rsidR="00405169" w:rsidRPr="00405169" w:rsidRDefault="00405169" w:rsidP="00405169">
      <w:pPr>
        <w:spacing w:line="276" w:lineRule="auto"/>
        <w:rPr>
          <w:rFonts w:ascii="Helvetica World" w:hAnsi="Helvetica World" w:cs="Helvetica World"/>
          <w:b/>
          <w:sz w:val="20"/>
          <w:szCs w:val="20"/>
        </w:rPr>
      </w:pPr>
      <w:r w:rsidRPr="00405169">
        <w:rPr>
          <w:rFonts w:ascii="Helvetica World" w:hAnsi="Helvetica World" w:cs="Helvetica World"/>
          <w:b/>
          <w:sz w:val="20"/>
          <w:szCs w:val="20"/>
        </w:rPr>
        <w:t>Samtykke</w:t>
      </w:r>
    </w:p>
    <w:p w14:paraId="1BDB78CD" w14:textId="77777777" w:rsidR="00405169" w:rsidRPr="00405169" w:rsidRDefault="00405169" w:rsidP="00405169">
      <w:pPr>
        <w:spacing w:line="276" w:lineRule="auto"/>
        <w:rPr>
          <w:rFonts w:ascii="Helvetica World" w:hAnsi="Helvetica World" w:cs="Helvetica World"/>
          <w:sz w:val="20"/>
          <w:szCs w:val="20"/>
        </w:rPr>
      </w:pPr>
    </w:p>
    <w:p w14:paraId="4DB6116F"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t xml:space="preserve">Oftest vil vores behandling af dine personoplysninger basere sig på et andet lovligt grundlag end samtykke. Vi indhenter derfor kun dit samtykke, når det i sjældne tilfælde er nødvendigt for at behandle dine personoplysninger til de formål, der er beskrevet ovenfor. </w:t>
      </w:r>
    </w:p>
    <w:p w14:paraId="5CC7BBAB"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t xml:space="preserve">Hvis vi indhenter dit samtykke, er det frivilligt, om du vil give samtykke, og du kan til enhver tid trække det tilbage ved at give os besked om det. </w:t>
      </w:r>
    </w:p>
    <w:p w14:paraId="757781FC" w14:textId="77777777" w:rsidR="00405169" w:rsidRPr="00405169" w:rsidRDefault="00405169" w:rsidP="00405169">
      <w:pPr>
        <w:spacing w:line="276" w:lineRule="auto"/>
        <w:rPr>
          <w:rFonts w:ascii="Helvetica World" w:hAnsi="Helvetica World" w:cs="Helvetica World"/>
          <w:color w:val="FF0000"/>
          <w:sz w:val="20"/>
          <w:szCs w:val="20"/>
        </w:rPr>
      </w:pPr>
      <w:r w:rsidRPr="00405169">
        <w:rPr>
          <w:rFonts w:ascii="Helvetica World" w:hAnsi="Helvetica World" w:cs="Helvetica World"/>
          <w:color w:val="000000" w:themeColor="text1"/>
          <w:sz w:val="20"/>
          <w:szCs w:val="20"/>
        </w:rPr>
        <w:t xml:space="preserve">Når vi indhenter personoplysninger om børn og unge, foretager vi en vurdering af, om barnet selv er i stand til at afgive de pågældende personoplysninger. Hvis ikke, indhenter vi samtykke fra en forælder. </w:t>
      </w:r>
    </w:p>
    <w:p w14:paraId="04C28BD9" w14:textId="77777777" w:rsidR="00405169" w:rsidRPr="00405169" w:rsidRDefault="00405169" w:rsidP="00405169">
      <w:pPr>
        <w:spacing w:line="276" w:lineRule="auto"/>
        <w:rPr>
          <w:rFonts w:ascii="Helvetica World" w:hAnsi="Helvetica World" w:cs="Helvetica World"/>
          <w:color w:val="000000" w:themeColor="text1"/>
          <w:sz w:val="20"/>
          <w:szCs w:val="20"/>
        </w:rPr>
      </w:pPr>
    </w:p>
    <w:p w14:paraId="367BBB81" w14:textId="77777777" w:rsidR="00405169" w:rsidRPr="00405169" w:rsidRDefault="00405169" w:rsidP="00405169">
      <w:pPr>
        <w:spacing w:line="276" w:lineRule="auto"/>
        <w:rPr>
          <w:rFonts w:ascii="Helvetica World" w:hAnsi="Helvetica World" w:cs="Helvetica World"/>
          <w:b/>
          <w:sz w:val="20"/>
          <w:szCs w:val="20"/>
        </w:rPr>
      </w:pPr>
      <w:r w:rsidRPr="00405169">
        <w:rPr>
          <w:rFonts w:ascii="Helvetica World" w:hAnsi="Helvetica World" w:cs="Helvetica World"/>
          <w:b/>
          <w:sz w:val="20"/>
          <w:szCs w:val="20"/>
        </w:rPr>
        <w:t>Opbevaring og sletning af dine personoplysninger</w:t>
      </w:r>
    </w:p>
    <w:p w14:paraId="43D51C21"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t xml:space="preserve">Vi har forskellige behandlingsformål og opbevaringsperioder alt efter, om vi behandler dine personoplysninger som medlem af foreningen, som instruktør, korleder, eller frivillig: </w:t>
      </w:r>
    </w:p>
    <w:p w14:paraId="61A4F6C7" w14:textId="77777777" w:rsidR="00405169" w:rsidRPr="00405169" w:rsidRDefault="00405169" w:rsidP="00405169">
      <w:pPr>
        <w:pStyle w:val="Afsnitsnummerering2"/>
        <w:numPr>
          <w:ilvl w:val="0"/>
          <w:numId w:val="0"/>
        </w:numPr>
        <w:spacing w:line="276" w:lineRule="auto"/>
        <w:jc w:val="left"/>
        <w:rPr>
          <w:rFonts w:ascii="Helvetica World" w:hAnsi="Helvetica World" w:cs="Helvetica World"/>
          <w:sz w:val="20"/>
          <w:szCs w:val="20"/>
          <w:u w:val="single"/>
        </w:rPr>
      </w:pPr>
      <w:r w:rsidRPr="00405169">
        <w:rPr>
          <w:rFonts w:ascii="Helvetica World" w:hAnsi="Helvetica World" w:cs="Helvetica World"/>
          <w:sz w:val="20"/>
          <w:szCs w:val="20"/>
          <w:u w:val="single"/>
        </w:rPr>
        <w:t>Medlemmer:</w:t>
      </w:r>
    </w:p>
    <w:p w14:paraId="109C1380" w14:textId="77777777" w:rsidR="00405169" w:rsidRPr="00405169" w:rsidRDefault="00405169" w:rsidP="00405169">
      <w:pPr>
        <w:pStyle w:val="Afsnitsnummerering2"/>
        <w:numPr>
          <w:ilvl w:val="0"/>
          <w:numId w:val="0"/>
        </w:numPr>
        <w:spacing w:line="276" w:lineRule="auto"/>
        <w:jc w:val="left"/>
        <w:rPr>
          <w:rFonts w:ascii="Helvetica World" w:hAnsi="Helvetica World" w:cs="Helvetica World"/>
          <w:sz w:val="20"/>
          <w:szCs w:val="20"/>
        </w:rPr>
      </w:pPr>
      <w:r w:rsidRPr="00405169">
        <w:rPr>
          <w:rFonts w:ascii="Helvetica World" w:hAnsi="Helvetica World" w:cs="Helvetica World"/>
          <w:sz w:val="20"/>
          <w:szCs w:val="20"/>
        </w:rPr>
        <w:t>Vi vil opbevare dine personoplysninger i en periode fra medlemskabets ophør og i overensstemmelse med følgende kriterier:</w:t>
      </w:r>
    </w:p>
    <w:p w14:paraId="4EA4DBDB" w14:textId="77777777" w:rsidR="00405169" w:rsidRPr="00405169" w:rsidRDefault="00405169" w:rsidP="00405169">
      <w:pPr>
        <w:pStyle w:val="Afsnitsnummerering2"/>
        <w:numPr>
          <w:ilvl w:val="0"/>
          <w:numId w:val="10"/>
        </w:numPr>
        <w:spacing w:line="276" w:lineRule="auto"/>
        <w:jc w:val="left"/>
        <w:rPr>
          <w:rFonts w:ascii="Helvetica World" w:hAnsi="Helvetica World" w:cs="Helvetica World"/>
          <w:sz w:val="20"/>
          <w:szCs w:val="20"/>
        </w:rPr>
      </w:pPr>
      <w:r w:rsidRPr="00405169">
        <w:rPr>
          <w:rFonts w:ascii="Helvetica World" w:hAnsi="Helvetica World" w:cs="Helvetica World"/>
          <w:sz w:val="20"/>
          <w:szCs w:val="20"/>
        </w:rPr>
        <w:t>Af praktiske og administrative hensyn opbevarer vi dine almindelige medlemsoplysninger i op til 3 år efter kalenderåret for din udmeldelse af foreningen</w:t>
      </w:r>
    </w:p>
    <w:p w14:paraId="25934FE7" w14:textId="77777777" w:rsidR="00405169" w:rsidRPr="00405169" w:rsidRDefault="00405169" w:rsidP="00405169">
      <w:pPr>
        <w:spacing w:line="276" w:lineRule="auto"/>
        <w:rPr>
          <w:rFonts w:ascii="Helvetica World" w:hAnsi="Helvetica World" w:cs="Helvetica World"/>
          <w:sz w:val="20"/>
          <w:szCs w:val="20"/>
          <w:u w:val="single"/>
        </w:rPr>
      </w:pPr>
      <w:r w:rsidRPr="00405169">
        <w:rPr>
          <w:rFonts w:ascii="Helvetica World" w:hAnsi="Helvetica World" w:cs="Helvetica World"/>
          <w:sz w:val="20"/>
          <w:szCs w:val="20"/>
          <w:u w:val="single"/>
        </w:rPr>
        <w:t xml:space="preserve">Frivillige i foreningen: </w:t>
      </w:r>
    </w:p>
    <w:p w14:paraId="1F6D279D" w14:textId="77777777" w:rsidR="00405169" w:rsidRPr="00405169" w:rsidRDefault="00405169" w:rsidP="00405169">
      <w:pPr>
        <w:pStyle w:val="Afsnitsnummerering2"/>
        <w:numPr>
          <w:ilvl w:val="0"/>
          <w:numId w:val="0"/>
        </w:numPr>
        <w:spacing w:line="276" w:lineRule="auto"/>
        <w:jc w:val="left"/>
        <w:rPr>
          <w:rFonts w:ascii="Helvetica World" w:hAnsi="Helvetica World" w:cs="Helvetica World"/>
          <w:sz w:val="20"/>
          <w:szCs w:val="20"/>
        </w:rPr>
      </w:pPr>
      <w:r w:rsidRPr="00405169">
        <w:rPr>
          <w:rFonts w:ascii="Helvetica World" w:hAnsi="Helvetica World" w:cs="Helvetica World"/>
          <w:sz w:val="20"/>
          <w:szCs w:val="20"/>
        </w:rPr>
        <w:t>Vi vil opbevare dine personoplysninger i en periode fra ophøret af dit virke og i overensstemmelse med følgende kriterier:</w:t>
      </w:r>
    </w:p>
    <w:p w14:paraId="39956B95" w14:textId="77777777" w:rsidR="00405169" w:rsidRPr="00405169" w:rsidRDefault="00405169" w:rsidP="00405169">
      <w:pPr>
        <w:pStyle w:val="Afsnitsnummerering2"/>
        <w:numPr>
          <w:ilvl w:val="0"/>
          <w:numId w:val="10"/>
        </w:numPr>
        <w:spacing w:line="276" w:lineRule="auto"/>
        <w:jc w:val="left"/>
        <w:rPr>
          <w:rFonts w:ascii="Helvetica World" w:hAnsi="Helvetica World" w:cs="Helvetica World"/>
          <w:sz w:val="20"/>
          <w:szCs w:val="20"/>
        </w:rPr>
      </w:pPr>
      <w:r w:rsidRPr="00405169">
        <w:rPr>
          <w:rFonts w:ascii="Helvetica World" w:hAnsi="Helvetica World" w:cs="Helvetica World"/>
          <w:sz w:val="20"/>
          <w:szCs w:val="20"/>
        </w:rPr>
        <w:t>Af praktiske og administrative hensyn opbevarer vi dine almindelige medlemsoplysninger i op til 1 år efter dit virke er ophørt</w:t>
      </w:r>
    </w:p>
    <w:p w14:paraId="344CF9CA" w14:textId="77777777" w:rsidR="00405169" w:rsidRPr="00405169" w:rsidRDefault="00405169" w:rsidP="00405169">
      <w:pPr>
        <w:spacing w:line="276" w:lineRule="auto"/>
        <w:rPr>
          <w:rFonts w:ascii="Helvetica World" w:hAnsi="Helvetica World" w:cs="Helvetica World"/>
          <w:sz w:val="20"/>
          <w:szCs w:val="20"/>
          <w:u w:val="single"/>
        </w:rPr>
      </w:pPr>
      <w:r w:rsidRPr="00405169">
        <w:rPr>
          <w:rFonts w:ascii="Helvetica World" w:hAnsi="Helvetica World" w:cs="Helvetica World"/>
          <w:sz w:val="20"/>
          <w:szCs w:val="20"/>
          <w:u w:val="single"/>
        </w:rPr>
        <w:t xml:space="preserve">Lønnede instruktører og korledere: </w:t>
      </w:r>
    </w:p>
    <w:p w14:paraId="081778E0"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lastRenderedPageBreak/>
        <w:t xml:space="preserve">Vi vil opbevare dine personoplysninger i en periode fra ophøret af dit virke og i overensstemmelse med følgende kriterier: </w:t>
      </w:r>
    </w:p>
    <w:p w14:paraId="0784EF96" w14:textId="77777777" w:rsidR="00405169" w:rsidRPr="00405169" w:rsidRDefault="00405169" w:rsidP="00405169">
      <w:pPr>
        <w:pStyle w:val="Listeafsnit"/>
        <w:numPr>
          <w:ilvl w:val="0"/>
          <w:numId w:val="10"/>
        </w:numPr>
        <w:spacing w:line="276" w:lineRule="auto"/>
        <w:rPr>
          <w:rFonts w:ascii="Helvetica World" w:hAnsi="Helvetica World" w:cs="Helvetica World"/>
          <w:sz w:val="20"/>
          <w:szCs w:val="20"/>
        </w:rPr>
      </w:pPr>
      <w:r w:rsidRPr="00405169">
        <w:rPr>
          <w:rFonts w:ascii="Helvetica World" w:hAnsi="Helvetica World" w:cs="Helvetica World"/>
          <w:sz w:val="20"/>
          <w:szCs w:val="20"/>
        </w:rPr>
        <w:t>Bogføringsbilag, herunder f.eks. lønbilag, skal gemmes i 5 år fra udløbet af det regnskabsår, som bilaget drejer sig om</w:t>
      </w:r>
    </w:p>
    <w:p w14:paraId="11E8088A" w14:textId="77777777" w:rsidR="00405169" w:rsidRPr="00405169" w:rsidRDefault="00405169" w:rsidP="00405169">
      <w:pPr>
        <w:pStyle w:val="Listeafsnit"/>
        <w:numPr>
          <w:ilvl w:val="0"/>
          <w:numId w:val="10"/>
        </w:numPr>
        <w:spacing w:line="276" w:lineRule="auto"/>
        <w:rPr>
          <w:rFonts w:ascii="Helvetica World" w:hAnsi="Helvetica World" w:cs="Helvetica World"/>
          <w:color w:val="FF0000"/>
          <w:sz w:val="20"/>
          <w:szCs w:val="20"/>
        </w:rPr>
      </w:pPr>
      <w:r w:rsidRPr="00405169">
        <w:rPr>
          <w:rFonts w:ascii="Helvetica World" w:hAnsi="Helvetica World" w:cs="Helvetica World"/>
          <w:sz w:val="20"/>
          <w:szCs w:val="20"/>
        </w:rPr>
        <w:t xml:space="preserve">Andre relevante oplysninger til opfølgning og stillingtagen til eventuelle krav </w:t>
      </w:r>
      <w:r w:rsidRPr="00405169">
        <w:rPr>
          <w:rFonts w:ascii="Helvetica World" w:hAnsi="Helvetica World" w:cs="Helvetica World"/>
          <w:color w:val="000000" w:themeColor="text1"/>
          <w:sz w:val="20"/>
          <w:szCs w:val="20"/>
        </w:rPr>
        <w:t>gemmes i 5 år efter arbejdet er ophørt</w:t>
      </w:r>
    </w:p>
    <w:p w14:paraId="0D9C4EB5" w14:textId="77777777" w:rsidR="00405169" w:rsidRPr="00405169" w:rsidRDefault="00405169" w:rsidP="00405169">
      <w:pPr>
        <w:spacing w:line="276" w:lineRule="auto"/>
        <w:rPr>
          <w:rFonts w:ascii="Helvetica World" w:hAnsi="Helvetica World" w:cs="Helvetica World"/>
          <w:color w:val="000000" w:themeColor="text1"/>
          <w:sz w:val="20"/>
          <w:szCs w:val="20"/>
        </w:rPr>
      </w:pPr>
      <w:r w:rsidRPr="00405169">
        <w:rPr>
          <w:rFonts w:ascii="Helvetica World" w:hAnsi="Helvetica World" w:cs="Helvetica World"/>
          <w:color w:val="000000" w:themeColor="text1"/>
          <w:sz w:val="20"/>
          <w:szCs w:val="20"/>
        </w:rPr>
        <w:t xml:space="preserve">Vi opbevarer dog oplysninger på såvel medlemmer, instruktører, korledere m.v. til statistik og lignende, så længe de har historisk værdi. </w:t>
      </w:r>
    </w:p>
    <w:p w14:paraId="40842E8D" w14:textId="77777777" w:rsidR="00405169" w:rsidRPr="00405169" w:rsidRDefault="00405169" w:rsidP="00405169">
      <w:pPr>
        <w:rPr>
          <w:rFonts w:ascii="Helvetica World" w:hAnsi="Helvetica World" w:cs="Helvetica World"/>
          <w:b/>
          <w:sz w:val="20"/>
          <w:szCs w:val="20"/>
        </w:rPr>
      </w:pPr>
    </w:p>
    <w:p w14:paraId="29FAA4ED" w14:textId="77777777" w:rsidR="00405169" w:rsidRPr="00405169" w:rsidRDefault="00405169" w:rsidP="00405169">
      <w:pPr>
        <w:rPr>
          <w:rFonts w:ascii="Helvetica World" w:hAnsi="Helvetica World" w:cs="Helvetica World"/>
          <w:b/>
          <w:sz w:val="20"/>
          <w:szCs w:val="20"/>
        </w:rPr>
      </w:pPr>
      <w:r w:rsidRPr="00405169">
        <w:rPr>
          <w:rFonts w:ascii="Helvetica World" w:hAnsi="Helvetica World" w:cs="Helvetica World"/>
          <w:b/>
          <w:sz w:val="20"/>
          <w:szCs w:val="20"/>
        </w:rPr>
        <w:t>Dine rettigheder</w:t>
      </w:r>
    </w:p>
    <w:p w14:paraId="0F95D970"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t>Du har en række særlige rettigheder efter persondataforordningen, når vi behandler personoplysninger om dig:</w:t>
      </w:r>
    </w:p>
    <w:p w14:paraId="02C36027" w14:textId="77777777" w:rsidR="00405169" w:rsidRPr="00405169" w:rsidRDefault="00405169" w:rsidP="00405169">
      <w:pPr>
        <w:numPr>
          <w:ilvl w:val="0"/>
          <w:numId w:val="7"/>
        </w:numPr>
        <w:spacing w:after="160" w:line="259" w:lineRule="auto"/>
        <w:rPr>
          <w:rFonts w:ascii="Helvetica World" w:hAnsi="Helvetica World" w:cs="Helvetica World"/>
          <w:sz w:val="20"/>
          <w:szCs w:val="20"/>
        </w:rPr>
      </w:pPr>
      <w:r w:rsidRPr="00405169">
        <w:rPr>
          <w:rFonts w:ascii="Helvetica World" w:hAnsi="Helvetica World" w:cs="Helvetica World"/>
          <w:sz w:val="20"/>
          <w:szCs w:val="20"/>
        </w:rPr>
        <w:t>Retten til at blive oplyst om behandlingen af data</w:t>
      </w:r>
    </w:p>
    <w:p w14:paraId="1C4C7011" w14:textId="77777777" w:rsidR="00405169" w:rsidRPr="00405169" w:rsidRDefault="00405169" w:rsidP="00405169">
      <w:pPr>
        <w:numPr>
          <w:ilvl w:val="0"/>
          <w:numId w:val="7"/>
        </w:numPr>
        <w:spacing w:after="160" w:line="259" w:lineRule="auto"/>
        <w:rPr>
          <w:rFonts w:ascii="Helvetica World" w:hAnsi="Helvetica World" w:cs="Helvetica World"/>
          <w:sz w:val="20"/>
          <w:szCs w:val="20"/>
        </w:rPr>
      </w:pPr>
      <w:r w:rsidRPr="00405169">
        <w:rPr>
          <w:rFonts w:ascii="Helvetica World" w:hAnsi="Helvetica World" w:cs="Helvetica World"/>
          <w:sz w:val="20"/>
          <w:szCs w:val="20"/>
        </w:rPr>
        <w:t>Retten til indsigt i egne personoplysninger</w:t>
      </w:r>
    </w:p>
    <w:p w14:paraId="3B7402FC" w14:textId="77777777" w:rsidR="00405169" w:rsidRPr="00405169" w:rsidRDefault="00405169" w:rsidP="00405169">
      <w:pPr>
        <w:numPr>
          <w:ilvl w:val="0"/>
          <w:numId w:val="7"/>
        </w:numPr>
        <w:spacing w:after="160" w:line="259" w:lineRule="auto"/>
        <w:rPr>
          <w:rFonts w:ascii="Helvetica World" w:hAnsi="Helvetica World" w:cs="Helvetica World"/>
          <w:sz w:val="20"/>
          <w:szCs w:val="20"/>
        </w:rPr>
      </w:pPr>
      <w:r w:rsidRPr="00405169">
        <w:rPr>
          <w:rFonts w:ascii="Helvetica World" w:hAnsi="Helvetica World" w:cs="Helvetica World"/>
          <w:sz w:val="20"/>
          <w:szCs w:val="20"/>
        </w:rPr>
        <w:t xml:space="preserve">Retten til berigtigelse </w:t>
      </w:r>
    </w:p>
    <w:p w14:paraId="6CA360F9" w14:textId="77777777" w:rsidR="00405169" w:rsidRPr="00405169" w:rsidRDefault="00405169" w:rsidP="00405169">
      <w:pPr>
        <w:numPr>
          <w:ilvl w:val="0"/>
          <w:numId w:val="7"/>
        </w:numPr>
        <w:spacing w:after="160" w:line="259" w:lineRule="auto"/>
        <w:rPr>
          <w:rFonts w:ascii="Helvetica World" w:hAnsi="Helvetica World" w:cs="Helvetica World"/>
          <w:sz w:val="20"/>
          <w:szCs w:val="20"/>
        </w:rPr>
      </w:pPr>
      <w:r w:rsidRPr="00405169">
        <w:rPr>
          <w:rFonts w:ascii="Helvetica World" w:hAnsi="Helvetica World" w:cs="Helvetica World"/>
          <w:sz w:val="20"/>
          <w:szCs w:val="20"/>
        </w:rPr>
        <w:t xml:space="preserve">Retten til sletning </w:t>
      </w:r>
    </w:p>
    <w:p w14:paraId="52CC3215" w14:textId="77777777" w:rsidR="00405169" w:rsidRPr="00405169" w:rsidRDefault="00405169" w:rsidP="00405169">
      <w:pPr>
        <w:numPr>
          <w:ilvl w:val="0"/>
          <w:numId w:val="7"/>
        </w:numPr>
        <w:spacing w:after="160" w:line="259" w:lineRule="auto"/>
        <w:rPr>
          <w:rFonts w:ascii="Helvetica World" w:hAnsi="Helvetica World" w:cs="Helvetica World"/>
          <w:sz w:val="20"/>
          <w:szCs w:val="20"/>
        </w:rPr>
      </w:pPr>
      <w:r w:rsidRPr="00405169">
        <w:rPr>
          <w:rFonts w:ascii="Helvetica World" w:hAnsi="Helvetica World" w:cs="Helvetica World"/>
          <w:sz w:val="20"/>
          <w:szCs w:val="20"/>
        </w:rPr>
        <w:t>Retten til begrænsning af behandling</w:t>
      </w:r>
    </w:p>
    <w:p w14:paraId="7EAA32C1" w14:textId="77777777" w:rsidR="00405169" w:rsidRPr="00405169" w:rsidRDefault="00405169" w:rsidP="00405169">
      <w:pPr>
        <w:numPr>
          <w:ilvl w:val="0"/>
          <w:numId w:val="7"/>
        </w:numPr>
        <w:spacing w:after="160" w:line="259" w:lineRule="auto"/>
        <w:rPr>
          <w:rFonts w:ascii="Helvetica World" w:hAnsi="Helvetica World" w:cs="Helvetica World"/>
          <w:sz w:val="20"/>
          <w:szCs w:val="20"/>
        </w:rPr>
      </w:pPr>
      <w:r w:rsidRPr="00405169">
        <w:rPr>
          <w:rFonts w:ascii="Helvetica World" w:hAnsi="Helvetica World" w:cs="Helvetica World"/>
          <w:sz w:val="20"/>
          <w:szCs w:val="20"/>
        </w:rPr>
        <w:t xml:space="preserve">Retten til </w:t>
      </w:r>
      <w:proofErr w:type="spellStart"/>
      <w:r w:rsidRPr="00405169">
        <w:rPr>
          <w:rFonts w:ascii="Helvetica World" w:hAnsi="Helvetica World" w:cs="Helvetica World"/>
          <w:sz w:val="20"/>
          <w:szCs w:val="20"/>
        </w:rPr>
        <w:t>dataportabilitet</w:t>
      </w:r>
      <w:proofErr w:type="spellEnd"/>
      <w:r w:rsidRPr="00405169">
        <w:rPr>
          <w:rFonts w:ascii="Helvetica World" w:hAnsi="Helvetica World" w:cs="Helvetica World"/>
          <w:sz w:val="20"/>
          <w:szCs w:val="20"/>
        </w:rPr>
        <w:t xml:space="preserve"> (udlevering af data i et almindeligt anvendt format)</w:t>
      </w:r>
    </w:p>
    <w:p w14:paraId="626A223A" w14:textId="77777777" w:rsidR="00405169" w:rsidRPr="00405169" w:rsidRDefault="00405169" w:rsidP="00405169">
      <w:pPr>
        <w:numPr>
          <w:ilvl w:val="0"/>
          <w:numId w:val="7"/>
        </w:numPr>
        <w:spacing w:after="160" w:line="259" w:lineRule="auto"/>
        <w:rPr>
          <w:rFonts w:ascii="Helvetica World" w:hAnsi="Helvetica World" w:cs="Helvetica World"/>
          <w:sz w:val="20"/>
          <w:szCs w:val="20"/>
        </w:rPr>
      </w:pPr>
      <w:r w:rsidRPr="00405169">
        <w:rPr>
          <w:rFonts w:ascii="Helvetica World" w:hAnsi="Helvetica World" w:cs="Helvetica World"/>
          <w:sz w:val="20"/>
          <w:szCs w:val="20"/>
        </w:rPr>
        <w:t xml:space="preserve">Retten til indsigelse </w:t>
      </w:r>
    </w:p>
    <w:p w14:paraId="1CAFFEB0"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t>Du kan gøre brug af dine rettigheder, herunder gøre indsigelse mod vores behandling, ved at henvende dig til os. Vores kontaktoplysninger finder du øverst. </w:t>
      </w:r>
    </w:p>
    <w:p w14:paraId="26CA63D5"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t>Hvis du f.eks. henvender dig med en anmodning om at få rettet eller slettet dine personoplysninger, undersøger vi, om betingelserne er opfyldt, og gennemfører i så fald ændringer eller sletning så hurtigt som muligt.</w:t>
      </w:r>
    </w:p>
    <w:p w14:paraId="3D649734"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t>Du kan altid indgive en klage til en databeskyttelsestilsynsmyndighed, f.eks. Datatilsynet.</w:t>
      </w:r>
    </w:p>
    <w:p w14:paraId="570981E7" w14:textId="77777777" w:rsidR="00405169" w:rsidRPr="00405169" w:rsidRDefault="00405169" w:rsidP="00405169">
      <w:pPr>
        <w:rPr>
          <w:rFonts w:ascii="Helvetica World" w:hAnsi="Helvetica World" w:cs="Helvetica World"/>
          <w:b/>
          <w:sz w:val="20"/>
          <w:szCs w:val="20"/>
          <w:u w:val="single"/>
        </w:rPr>
      </w:pPr>
    </w:p>
    <w:p w14:paraId="22C956DB" w14:textId="77777777" w:rsidR="00405169" w:rsidRPr="00405169" w:rsidRDefault="00405169" w:rsidP="00405169">
      <w:pPr>
        <w:spacing w:line="276" w:lineRule="auto"/>
        <w:rPr>
          <w:rFonts w:ascii="Helvetica World" w:hAnsi="Helvetica World" w:cs="Helvetica World"/>
          <w:b/>
          <w:sz w:val="20"/>
          <w:szCs w:val="20"/>
        </w:rPr>
      </w:pPr>
      <w:r w:rsidRPr="00405169">
        <w:rPr>
          <w:rFonts w:ascii="Helvetica World" w:hAnsi="Helvetica World" w:cs="Helvetica World"/>
          <w:b/>
          <w:sz w:val="20"/>
          <w:szCs w:val="20"/>
        </w:rPr>
        <w:t xml:space="preserve">Revidering af privatlivspolitikken </w:t>
      </w:r>
    </w:p>
    <w:p w14:paraId="2115E488" w14:textId="77777777" w:rsidR="00405169" w:rsidRPr="00405169" w:rsidRDefault="00405169" w:rsidP="00405169">
      <w:pPr>
        <w:spacing w:line="276" w:lineRule="auto"/>
        <w:rPr>
          <w:rFonts w:ascii="Helvetica World" w:hAnsi="Helvetica World" w:cs="Helvetica World"/>
          <w:sz w:val="20"/>
          <w:szCs w:val="20"/>
        </w:rPr>
      </w:pPr>
      <w:r w:rsidRPr="00405169">
        <w:rPr>
          <w:rFonts w:ascii="Helvetica World" w:hAnsi="Helvetica World" w:cs="Helvetica World"/>
          <w:sz w:val="20"/>
          <w:szCs w:val="20"/>
        </w:rPr>
        <w:t xml:space="preserve">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  </w:t>
      </w:r>
    </w:p>
    <w:p w14:paraId="5FECE822" w14:textId="77777777" w:rsidR="00405169" w:rsidRPr="00405169" w:rsidRDefault="00405169" w:rsidP="00405169">
      <w:pPr>
        <w:rPr>
          <w:rFonts w:ascii="Helvetica World" w:hAnsi="Helvetica World" w:cs="Helvetica World"/>
          <w:sz w:val="20"/>
          <w:szCs w:val="20"/>
        </w:rPr>
      </w:pPr>
    </w:p>
    <w:p w14:paraId="4D719FB6" w14:textId="77777777" w:rsidR="00036322" w:rsidRPr="00405169" w:rsidRDefault="00036322" w:rsidP="00405169">
      <w:pPr>
        <w:rPr>
          <w:rFonts w:ascii="Helvetica World" w:hAnsi="Helvetica World" w:cs="Helvetica World"/>
          <w:sz w:val="20"/>
          <w:szCs w:val="20"/>
        </w:rPr>
      </w:pPr>
      <w:bookmarkStart w:id="0" w:name="_GoBack"/>
      <w:bookmarkEnd w:id="0"/>
    </w:p>
    <w:sectPr w:rsidR="00036322" w:rsidRPr="00405169" w:rsidSect="006E0245">
      <w:headerReference w:type="default" r:id="rId7"/>
      <w:footerReference w:type="default" r:id="rId8"/>
      <w:pgSz w:w="11900" w:h="16840"/>
      <w:pgMar w:top="1701" w:right="1418" w:bottom="1701" w:left="1418" w:header="737"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E07A2" w14:textId="77777777" w:rsidR="00E52F39" w:rsidRDefault="00E52F39" w:rsidP="00C16A68">
      <w:r>
        <w:separator/>
      </w:r>
    </w:p>
  </w:endnote>
  <w:endnote w:type="continuationSeparator" w:id="0">
    <w:p w14:paraId="3B538AB0" w14:textId="77777777" w:rsidR="00E52F39" w:rsidRDefault="00E52F39" w:rsidP="00C1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Helvetica-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swiss"/>
    <w:pitch w:val="variable"/>
    <w:sig w:usb0="800000AF" w:usb1="4000204A" w:usb2="00000000" w:usb3="00000000" w:csb0="00000001" w:csb1="00000000"/>
  </w:font>
  <w:font w:name="Helvetica-Bold">
    <w:panose1 w:val="00000000000000000000"/>
    <w:charset w:val="00"/>
    <w:family w:val="auto"/>
    <w:pitch w:val="variable"/>
    <w:sig w:usb0="E00002FF" w:usb1="5000785B" w:usb2="00000000" w:usb3="00000000" w:csb0="0000019F" w:csb1="00000000"/>
  </w:font>
  <w:font w:name="OYEETW+GillSans-Light">
    <w:altName w:val="Calibri"/>
    <w:panose1 w:val="020B0604020202020204"/>
    <w:charset w:val="00"/>
    <w:family w:val="swiss"/>
    <w:notTrueType/>
    <w:pitch w:val="default"/>
    <w:sig w:usb0="00000003" w:usb1="00000000" w:usb2="00000000" w:usb3="00000000" w:csb0="00000001" w:csb1="00000000"/>
  </w:font>
  <w:font w:name="Helvetica World">
    <w:panose1 w:val="020B0500040000020004"/>
    <w:charset w:val="00"/>
    <w:family w:val="swiss"/>
    <w:notTrueType/>
    <w:pitch w:val="variable"/>
    <w:sig w:usb0="A0002AEF" w:usb1="C0007FFB" w:usb2="00000008"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1171" w14:textId="77777777" w:rsidR="00E721E5" w:rsidRPr="009A2999" w:rsidRDefault="00E721E5" w:rsidP="00595662">
    <w:pPr>
      <w:pStyle w:val="sidefod0"/>
      <w:jc w:val="right"/>
      <w:rPr>
        <w:rFonts w:ascii="Helvetica World" w:hAnsi="Helvetica World" w:cs="Helvetica World"/>
        <w:b/>
        <w:color w:val="EA3562"/>
        <w:lang w:val="da-DK"/>
      </w:rPr>
    </w:pPr>
    <w:r w:rsidRPr="009A2999">
      <w:rPr>
        <w:rFonts w:ascii="Helvetica World" w:hAnsi="Helvetica World" w:cs="Helvetica World"/>
        <w:b/>
        <w:color w:val="EA3562"/>
        <w:lang w:val="da-DK"/>
      </w:rPr>
      <w:t>Musik &amp; Ungdom</w:t>
    </w:r>
  </w:p>
  <w:p w14:paraId="7900CCC0" w14:textId="77777777" w:rsidR="00E721E5" w:rsidRPr="009A2999" w:rsidRDefault="00E721E5" w:rsidP="00595662">
    <w:pPr>
      <w:pStyle w:val="sidefod0"/>
      <w:jc w:val="right"/>
      <w:rPr>
        <w:rFonts w:ascii="Helvetica World" w:hAnsi="Helvetica World" w:cs="Helvetica World"/>
        <w:color w:val="EA3562"/>
        <w:lang w:val="da-DK"/>
      </w:rPr>
    </w:pPr>
    <w:r w:rsidRPr="009A2999">
      <w:rPr>
        <w:rFonts w:ascii="Helvetica World" w:hAnsi="Helvetica World" w:cs="Helvetica World"/>
        <w:color w:val="EA3562"/>
        <w:lang w:val="da-DK"/>
      </w:rPr>
      <w:t xml:space="preserve">Farvergade 27A, </w:t>
    </w:r>
    <w:proofErr w:type="spellStart"/>
    <w:r w:rsidRPr="009A2999">
      <w:rPr>
        <w:rFonts w:ascii="Helvetica World" w:hAnsi="Helvetica World" w:cs="Helvetica World"/>
        <w:color w:val="EA3562"/>
        <w:lang w:val="da-DK"/>
      </w:rPr>
      <w:t>opg</w:t>
    </w:r>
    <w:proofErr w:type="spellEnd"/>
    <w:r w:rsidRPr="009A2999">
      <w:rPr>
        <w:rFonts w:ascii="Helvetica World" w:hAnsi="Helvetica World" w:cs="Helvetica World"/>
        <w:color w:val="EA3562"/>
        <w:lang w:val="da-DK"/>
      </w:rPr>
      <w:t>. A, 2. sal</w:t>
    </w:r>
  </w:p>
  <w:p w14:paraId="2EBBE480" w14:textId="77777777" w:rsidR="00E721E5" w:rsidRPr="009A2999" w:rsidRDefault="00E721E5" w:rsidP="00595662">
    <w:pPr>
      <w:pStyle w:val="sidefod0"/>
      <w:jc w:val="right"/>
      <w:rPr>
        <w:rFonts w:ascii="Helvetica World" w:hAnsi="Helvetica World" w:cs="Helvetica World"/>
        <w:color w:val="EA3562"/>
        <w:lang w:val="da-DK"/>
      </w:rPr>
    </w:pPr>
    <w:r w:rsidRPr="009A2999">
      <w:rPr>
        <w:rFonts w:ascii="Helvetica World" w:hAnsi="Helvetica World" w:cs="Helvetica World"/>
        <w:color w:val="EA3562"/>
        <w:lang w:val="da-DK"/>
      </w:rPr>
      <w:t>1463 København K</w:t>
    </w:r>
  </w:p>
  <w:p w14:paraId="7939DAFD" w14:textId="77777777" w:rsidR="00E721E5" w:rsidRPr="009A2999" w:rsidRDefault="00E721E5" w:rsidP="00595662">
    <w:pPr>
      <w:pStyle w:val="sidefod0"/>
      <w:jc w:val="right"/>
      <w:rPr>
        <w:rFonts w:ascii="Helvetica World" w:hAnsi="Helvetica World" w:cs="Helvetica World"/>
        <w:color w:val="EA3562"/>
        <w:lang w:val="da-DK"/>
      </w:rPr>
    </w:pPr>
    <w:r w:rsidRPr="009A2999">
      <w:rPr>
        <w:rFonts w:ascii="Helvetica World" w:hAnsi="Helvetica World" w:cs="Helvetica World"/>
        <w:color w:val="EA3562"/>
        <w:lang w:val="da-DK"/>
      </w:rPr>
      <w:t>36 13 35 35</w:t>
    </w:r>
  </w:p>
  <w:p w14:paraId="3B93099B" w14:textId="77777777" w:rsidR="00E721E5" w:rsidRPr="009A2999" w:rsidRDefault="00E721E5" w:rsidP="00595662">
    <w:pPr>
      <w:pStyle w:val="sidefod0"/>
      <w:jc w:val="right"/>
      <w:rPr>
        <w:rFonts w:ascii="Helvetica World" w:hAnsi="Helvetica World" w:cs="Helvetica World"/>
        <w:color w:val="EA3562"/>
        <w:lang w:val="da-DK"/>
      </w:rPr>
    </w:pPr>
    <w:r w:rsidRPr="009A2999">
      <w:rPr>
        <w:rFonts w:ascii="Helvetica World" w:hAnsi="Helvetica World" w:cs="Helvetica World"/>
        <w:color w:val="EA3562"/>
        <w:lang w:val="da-DK"/>
      </w:rPr>
      <w:t>m-u@musik-ungdom.dk</w:t>
    </w:r>
  </w:p>
  <w:p w14:paraId="12E45627" w14:textId="77777777" w:rsidR="00E721E5" w:rsidRPr="00595662" w:rsidRDefault="00E721E5" w:rsidP="00595662">
    <w:pPr>
      <w:pStyle w:val="sidefod0"/>
      <w:jc w:val="right"/>
      <w:rPr>
        <w:rFonts w:ascii="Helvetica World" w:hAnsi="Helvetica World" w:cs="Helvetica World"/>
        <w:color w:val="EA3562"/>
      </w:rPr>
    </w:pPr>
    <w:r w:rsidRPr="00595662">
      <w:rPr>
        <w:rFonts w:ascii="Helvetica World" w:hAnsi="Helvetica World" w:cs="Helvetica World"/>
        <w:color w:val="EA3562"/>
      </w:rPr>
      <w:t>musik-ungdom.dk</w:t>
    </w:r>
  </w:p>
  <w:p w14:paraId="5CC9DDA6" w14:textId="77777777" w:rsidR="00E721E5" w:rsidRPr="00595662" w:rsidRDefault="00E721E5" w:rsidP="00595662">
    <w:pPr>
      <w:pStyle w:val="Sidefod"/>
      <w:rPr>
        <w:rFonts w:ascii="Helvetica World" w:hAnsi="Helvetica World" w:cs="Helvetica Worl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AD525" w14:textId="77777777" w:rsidR="00E52F39" w:rsidRDefault="00E52F39" w:rsidP="00C16A68">
      <w:r>
        <w:separator/>
      </w:r>
    </w:p>
  </w:footnote>
  <w:footnote w:type="continuationSeparator" w:id="0">
    <w:p w14:paraId="7AF20328" w14:textId="77777777" w:rsidR="00E52F39" w:rsidRDefault="00E52F39" w:rsidP="00C16A68">
      <w:r>
        <w:continuationSeparator/>
      </w:r>
    </w:p>
  </w:footnote>
  <w:footnote w:id="1">
    <w:p w14:paraId="1E923912" w14:textId="77777777" w:rsidR="00405169" w:rsidRPr="00405169" w:rsidRDefault="00405169" w:rsidP="00405169">
      <w:pPr>
        <w:pStyle w:val="Fodnotetekst"/>
        <w:rPr>
          <w:rFonts w:ascii="Helvetica World" w:hAnsi="Helvetica World" w:cs="Helvetica World"/>
          <w:sz w:val="16"/>
          <w:szCs w:val="16"/>
        </w:rPr>
      </w:pPr>
      <w:r w:rsidRPr="00405169">
        <w:rPr>
          <w:rStyle w:val="Fodnotehenvisning"/>
          <w:rFonts w:ascii="Helvetica World" w:hAnsi="Helvetica World" w:cs="Helvetica World"/>
          <w:sz w:val="16"/>
          <w:szCs w:val="16"/>
        </w:rPr>
        <w:footnoteRef/>
      </w:r>
      <w:r w:rsidRPr="00405169">
        <w:rPr>
          <w:rFonts w:ascii="Helvetica World" w:hAnsi="Helvetica World" w:cs="Helvetica World"/>
          <w:sz w:val="16"/>
          <w:szCs w:val="16"/>
        </w:rPr>
        <w:t xml:space="preserve"> Her oplistes de forskellige typer af personoplysninger, som I behandler i foreningen.  Både for medlemmer og ansatte.</w:t>
      </w:r>
    </w:p>
  </w:footnote>
  <w:footnote w:id="2">
    <w:p w14:paraId="6AA41D69" w14:textId="77777777" w:rsidR="00405169" w:rsidRPr="00405169" w:rsidRDefault="00405169" w:rsidP="00405169">
      <w:pPr>
        <w:pStyle w:val="Fodnotetekst"/>
        <w:rPr>
          <w:rFonts w:ascii="Helvetica World" w:hAnsi="Helvetica World" w:cs="Helvetica World"/>
          <w:sz w:val="16"/>
          <w:szCs w:val="16"/>
        </w:rPr>
      </w:pPr>
      <w:r w:rsidRPr="00405169">
        <w:rPr>
          <w:rStyle w:val="Fodnotehenvisning"/>
          <w:rFonts w:ascii="Helvetica World" w:hAnsi="Helvetica World" w:cs="Helvetica World"/>
          <w:sz w:val="16"/>
          <w:szCs w:val="16"/>
        </w:rPr>
        <w:footnoteRef/>
      </w:r>
      <w:r w:rsidRPr="00405169">
        <w:rPr>
          <w:rFonts w:ascii="Helvetica World" w:hAnsi="Helvetica World" w:cs="Helvetica World"/>
          <w:sz w:val="16"/>
          <w:szCs w:val="16"/>
        </w:rPr>
        <w:t xml:space="preserve"> De oplistede interesser er alene til inspiration og skal tilpasses til jeres forening.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17B5" w14:textId="2CB23416" w:rsidR="00595662" w:rsidRDefault="006E0245" w:rsidP="00595662">
    <w:pPr>
      <w:pStyle w:val="Sidehoved"/>
      <w:jc w:val="right"/>
    </w:pPr>
    <w:r>
      <w:rPr>
        <w:noProof/>
      </w:rPr>
      <w:drawing>
        <wp:inline distT="0" distB="0" distL="0" distR="0" wp14:anchorId="4B84FCF1" wp14:editId="176427F3">
          <wp:extent cx="1381699" cy="331553"/>
          <wp:effectExtent l="0" t="0" r="31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yt_fed_sort.png"/>
                  <pic:cNvPicPr/>
                </pic:nvPicPr>
                <pic:blipFill>
                  <a:blip r:embed="rId1"/>
                  <a:stretch>
                    <a:fillRect/>
                  </a:stretch>
                </pic:blipFill>
                <pic:spPr>
                  <a:xfrm>
                    <a:off x="0" y="0"/>
                    <a:ext cx="1484199" cy="356149"/>
                  </a:xfrm>
                  <a:prstGeom prst="rect">
                    <a:avLst/>
                  </a:prstGeom>
                </pic:spPr>
              </pic:pic>
            </a:graphicData>
          </a:graphic>
        </wp:inline>
      </w:drawing>
    </w:r>
  </w:p>
  <w:p w14:paraId="66FF79E8" w14:textId="71845DDC" w:rsidR="00595662" w:rsidRDefault="00595662" w:rsidP="00595662">
    <w:pPr>
      <w:pStyle w:val="Sidehoved"/>
      <w:ind w:left="5216"/>
      <w:jc w:val="right"/>
    </w:pPr>
    <w:r>
      <w:t xml:space="preserve">   </w:t>
    </w:r>
  </w:p>
  <w:p w14:paraId="71F49C8F" w14:textId="138250CD" w:rsidR="00E721E5" w:rsidRDefault="00595662" w:rsidP="00595662">
    <w:pPr>
      <w:pStyle w:val="Sidehoved"/>
      <w:ind w:left="5216"/>
      <w:jc w:val="center"/>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138"/>
    <w:multiLevelType w:val="hybridMultilevel"/>
    <w:tmpl w:val="D980A774"/>
    <w:lvl w:ilvl="0" w:tplc="89DE7D72">
      <w:start w:val="1"/>
      <w:numFmt w:val="bullet"/>
      <w:lvlText w:val="•"/>
      <w:lvlJc w:val="left"/>
      <w:pPr>
        <w:tabs>
          <w:tab w:val="num" w:pos="720"/>
        </w:tabs>
        <w:ind w:left="720" w:hanging="360"/>
      </w:pPr>
      <w:rPr>
        <w:rFonts w:ascii="Arial" w:hAnsi="Arial" w:hint="default"/>
      </w:rPr>
    </w:lvl>
    <w:lvl w:ilvl="1" w:tplc="EC4E0600">
      <w:start w:val="1"/>
      <w:numFmt w:val="bullet"/>
      <w:lvlText w:val="•"/>
      <w:lvlJc w:val="left"/>
      <w:pPr>
        <w:tabs>
          <w:tab w:val="num" w:pos="1440"/>
        </w:tabs>
        <w:ind w:left="1440" w:hanging="360"/>
      </w:pPr>
      <w:rPr>
        <w:rFonts w:ascii="Arial" w:hAnsi="Arial" w:hint="default"/>
      </w:rPr>
    </w:lvl>
    <w:lvl w:ilvl="2" w:tplc="7A64C9A2" w:tentative="1">
      <w:start w:val="1"/>
      <w:numFmt w:val="bullet"/>
      <w:lvlText w:val="•"/>
      <w:lvlJc w:val="left"/>
      <w:pPr>
        <w:tabs>
          <w:tab w:val="num" w:pos="2160"/>
        </w:tabs>
        <w:ind w:left="2160" w:hanging="360"/>
      </w:pPr>
      <w:rPr>
        <w:rFonts w:ascii="Arial" w:hAnsi="Arial" w:hint="default"/>
      </w:rPr>
    </w:lvl>
    <w:lvl w:ilvl="3" w:tplc="BEAA09E6" w:tentative="1">
      <w:start w:val="1"/>
      <w:numFmt w:val="bullet"/>
      <w:lvlText w:val="•"/>
      <w:lvlJc w:val="left"/>
      <w:pPr>
        <w:tabs>
          <w:tab w:val="num" w:pos="2880"/>
        </w:tabs>
        <w:ind w:left="2880" w:hanging="360"/>
      </w:pPr>
      <w:rPr>
        <w:rFonts w:ascii="Arial" w:hAnsi="Arial" w:hint="default"/>
      </w:rPr>
    </w:lvl>
    <w:lvl w:ilvl="4" w:tplc="10669520" w:tentative="1">
      <w:start w:val="1"/>
      <w:numFmt w:val="bullet"/>
      <w:lvlText w:val="•"/>
      <w:lvlJc w:val="left"/>
      <w:pPr>
        <w:tabs>
          <w:tab w:val="num" w:pos="3600"/>
        </w:tabs>
        <w:ind w:left="3600" w:hanging="360"/>
      </w:pPr>
      <w:rPr>
        <w:rFonts w:ascii="Arial" w:hAnsi="Arial" w:hint="default"/>
      </w:rPr>
    </w:lvl>
    <w:lvl w:ilvl="5" w:tplc="866E8E8A" w:tentative="1">
      <w:start w:val="1"/>
      <w:numFmt w:val="bullet"/>
      <w:lvlText w:val="•"/>
      <w:lvlJc w:val="left"/>
      <w:pPr>
        <w:tabs>
          <w:tab w:val="num" w:pos="4320"/>
        </w:tabs>
        <w:ind w:left="4320" w:hanging="360"/>
      </w:pPr>
      <w:rPr>
        <w:rFonts w:ascii="Arial" w:hAnsi="Arial" w:hint="default"/>
      </w:rPr>
    </w:lvl>
    <w:lvl w:ilvl="6" w:tplc="DD326BC6" w:tentative="1">
      <w:start w:val="1"/>
      <w:numFmt w:val="bullet"/>
      <w:lvlText w:val="•"/>
      <w:lvlJc w:val="left"/>
      <w:pPr>
        <w:tabs>
          <w:tab w:val="num" w:pos="5040"/>
        </w:tabs>
        <w:ind w:left="5040" w:hanging="360"/>
      </w:pPr>
      <w:rPr>
        <w:rFonts w:ascii="Arial" w:hAnsi="Arial" w:hint="default"/>
      </w:rPr>
    </w:lvl>
    <w:lvl w:ilvl="7" w:tplc="ECB2F910" w:tentative="1">
      <w:start w:val="1"/>
      <w:numFmt w:val="bullet"/>
      <w:lvlText w:val="•"/>
      <w:lvlJc w:val="left"/>
      <w:pPr>
        <w:tabs>
          <w:tab w:val="num" w:pos="5760"/>
        </w:tabs>
        <w:ind w:left="5760" w:hanging="360"/>
      </w:pPr>
      <w:rPr>
        <w:rFonts w:ascii="Arial" w:hAnsi="Arial" w:hint="default"/>
      </w:rPr>
    </w:lvl>
    <w:lvl w:ilvl="8" w:tplc="705292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F6EE9"/>
    <w:multiLevelType w:val="hybridMultilevel"/>
    <w:tmpl w:val="B362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1E643A"/>
    <w:multiLevelType w:val="multilevel"/>
    <w:tmpl w:val="7B362B38"/>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3" w15:restartNumberingAfterBreak="0">
    <w:nsid w:val="178324E7"/>
    <w:multiLevelType w:val="hybridMultilevel"/>
    <w:tmpl w:val="51B62F0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8A05DE7"/>
    <w:multiLevelType w:val="hybridMultilevel"/>
    <w:tmpl w:val="B94ACDE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AB36FA9"/>
    <w:multiLevelType w:val="hybridMultilevel"/>
    <w:tmpl w:val="EF5E7F2C"/>
    <w:lvl w:ilvl="0" w:tplc="04060001">
      <w:start w:val="1"/>
      <w:numFmt w:val="bullet"/>
      <w:lvlText w:val=""/>
      <w:lvlJc w:val="left"/>
      <w:pPr>
        <w:ind w:left="802" w:hanging="360"/>
      </w:pPr>
      <w:rPr>
        <w:rFonts w:ascii="Symbol" w:hAnsi="Symbol" w:hint="default"/>
      </w:rPr>
    </w:lvl>
    <w:lvl w:ilvl="1" w:tplc="04060003" w:tentative="1">
      <w:start w:val="1"/>
      <w:numFmt w:val="bullet"/>
      <w:lvlText w:val="o"/>
      <w:lvlJc w:val="left"/>
      <w:pPr>
        <w:ind w:left="1522" w:hanging="360"/>
      </w:pPr>
      <w:rPr>
        <w:rFonts w:ascii="Courier New" w:hAnsi="Courier New" w:cs="Courier New" w:hint="default"/>
      </w:rPr>
    </w:lvl>
    <w:lvl w:ilvl="2" w:tplc="04060005" w:tentative="1">
      <w:start w:val="1"/>
      <w:numFmt w:val="bullet"/>
      <w:lvlText w:val=""/>
      <w:lvlJc w:val="left"/>
      <w:pPr>
        <w:ind w:left="2242" w:hanging="360"/>
      </w:pPr>
      <w:rPr>
        <w:rFonts w:ascii="Wingdings" w:hAnsi="Wingdings" w:hint="default"/>
      </w:rPr>
    </w:lvl>
    <w:lvl w:ilvl="3" w:tplc="04060001" w:tentative="1">
      <w:start w:val="1"/>
      <w:numFmt w:val="bullet"/>
      <w:lvlText w:val=""/>
      <w:lvlJc w:val="left"/>
      <w:pPr>
        <w:ind w:left="2962" w:hanging="360"/>
      </w:pPr>
      <w:rPr>
        <w:rFonts w:ascii="Symbol" w:hAnsi="Symbol" w:hint="default"/>
      </w:rPr>
    </w:lvl>
    <w:lvl w:ilvl="4" w:tplc="04060003" w:tentative="1">
      <w:start w:val="1"/>
      <w:numFmt w:val="bullet"/>
      <w:lvlText w:val="o"/>
      <w:lvlJc w:val="left"/>
      <w:pPr>
        <w:ind w:left="3682" w:hanging="360"/>
      </w:pPr>
      <w:rPr>
        <w:rFonts w:ascii="Courier New" w:hAnsi="Courier New" w:cs="Courier New" w:hint="default"/>
      </w:rPr>
    </w:lvl>
    <w:lvl w:ilvl="5" w:tplc="04060005" w:tentative="1">
      <w:start w:val="1"/>
      <w:numFmt w:val="bullet"/>
      <w:lvlText w:val=""/>
      <w:lvlJc w:val="left"/>
      <w:pPr>
        <w:ind w:left="4402" w:hanging="360"/>
      </w:pPr>
      <w:rPr>
        <w:rFonts w:ascii="Wingdings" w:hAnsi="Wingdings" w:hint="default"/>
      </w:rPr>
    </w:lvl>
    <w:lvl w:ilvl="6" w:tplc="04060001" w:tentative="1">
      <w:start w:val="1"/>
      <w:numFmt w:val="bullet"/>
      <w:lvlText w:val=""/>
      <w:lvlJc w:val="left"/>
      <w:pPr>
        <w:ind w:left="5122" w:hanging="360"/>
      </w:pPr>
      <w:rPr>
        <w:rFonts w:ascii="Symbol" w:hAnsi="Symbol" w:hint="default"/>
      </w:rPr>
    </w:lvl>
    <w:lvl w:ilvl="7" w:tplc="04060003" w:tentative="1">
      <w:start w:val="1"/>
      <w:numFmt w:val="bullet"/>
      <w:lvlText w:val="o"/>
      <w:lvlJc w:val="left"/>
      <w:pPr>
        <w:ind w:left="5842" w:hanging="360"/>
      </w:pPr>
      <w:rPr>
        <w:rFonts w:ascii="Courier New" w:hAnsi="Courier New" w:cs="Courier New" w:hint="default"/>
      </w:rPr>
    </w:lvl>
    <w:lvl w:ilvl="8" w:tplc="04060005" w:tentative="1">
      <w:start w:val="1"/>
      <w:numFmt w:val="bullet"/>
      <w:lvlText w:val=""/>
      <w:lvlJc w:val="left"/>
      <w:pPr>
        <w:ind w:left="6562" w:hanging="360"/>
      </w:pPr>
      <w:rPr>
        <w:rFonts w:ascii="Wingdings" w:hAnsi="Wingdings" w:hint="default"/>
      </w:rPr>
    </w:lvl>
  </w:abstractNum>
  <w:abstractNum w:abstractNumId="6" w15:restartNumberingAfterBreak="0">
    <w:nsid w:val="4C726A98"/>
    <w:multiLevelType w:val="hybridMultilevel"/>
    <w:tmpl w:val="E702F1BE"/>
    <w:lvl w:ilvl="0" w:tplc="C902D588">
      <w:start w:val="1"/>
      <w:numFmt w:val="bullet"/>
      <w:lvlText w:val=""/>
      <w:lvlJc w:val="left"/>
      <w:pPr>
        <w:ind w:left="720" w:hanging="360"/>
      </w:pPr>
      <w:rPr>
        <w:rFonts w:ascii="Symbol" w:hAnsi="Symbol"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D71FD8"/>
    <w:multiLevelType w:val="hybridMultilevel"/>
    <w:tmpl w:val="A2AC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F1494"/>
    <w:multiLevelType w:val="hybridMultilevel"/>
    <w:tmpl w:val="5254E492"/>
    <w:lvl w:ilvl="0" w:tplc="04060003">
      <w:start w:val="1"/>
      <w:numFmt w:val="bullet"/>
      <w:lvlText w:val="o"/>
      <w:lvlJc w:val="left"/>
      <w:pPr>
        <w:ind w:left="1664" w:hanging="360"/>
      </w:pPr>
      <w:rPr>
        <w:rFonts w:ascii="Courier New" w:hAnsi="Courier New" w:cs="Courier New" w:hint="default"/>
      </w:rPr>
    </w:lvl>
    <w:lvl w:ilvl="1" w:tplc="04090003">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9" w15:restartNumberingAfterBreak="0">
    <w:nsid w:val="549B0E66"/>
    <w:multiLevelType w:val="hybridMultilevel"/>
    <w:tmpl w:val="432ED0C4"/>
    <w:lvl w:ilvl="0" w:tplc="04060011">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4"/>
  </w:num>
  <w:num w:numId="6">
    <w:abstractNumId w:val="3"/>
  </w:num>
  <w:num w:numId="7">
    <w:abstractNumId w:val="0"/>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71"/>
    <w:rsid w:val="00036322"/>
    <w:rsid w:val="00180CD6"/>
    <w:rsid w:val="002A3171"/>
    <w:rsid w:val="00342018"/>
    <w:rsid w:val="003F3BD1"/>
    <w:rsid w:val="00405169"/>
    <w:rsid w:val="00436B77"/>
    <w:rsid w:val="004D6DFF"/>
    <w:rsid w:val="00561353"/>
    <w:rsid w:val="00595662"/>
    <w:rsid w:val="006153CB"/>
    <w:rsid w:val="006E0245"/>
    <w:rsid w:val="007C5095"/>
    <w:rsid w:val="009A2999"/>
    <w:rsid w:val="00A90D41"/>
    <w:rsid w:val="00AC1FE9"/>
    <w:rsid w:val="00C16A68"/>
    <w:rsid w:val="00C6436E"/>
    <w:rsid w:val="00E52F39"/>
    <w:rsid w:val="00E665DF"/>
    <w:rsid w:val="00E721E5"/>
    <w:rsid w:val="00E86269"/>
    <w:rsid w:val="00FD426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B32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Afsnitsnummerering2"/>
    <w:link w:val="Overskrift1Tegn"/>
    <w:qFormat/>
    <w:rsid w:val="00405169"/>
    <w:pPr>
      <w:keepNext/>
      <w:keepLines/>
      <w:numPr>
        <w:numId w:val="9"/>
      </w:numPr>
      <w:spacing w:after="120" w:line="240" w:lineRule="atLeast"/>
      <w:jc w:val="both"/>
      <w:outlineLvl w:val="0"/>
    </w:pPr>
    <w:rPr>
      <w:rFonts w:ascii="Tahoma" w:eastAsiaTheme="majorEastAsia" w:hAnsi="Tahoma" w:cstheme="majorBidi"/>
      <w:b/>
      <w:bCs/>
      <w:caps/>
      <w:sz w:val="1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C16A6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rdtekst">
    <w:name w:val="brødtekst"/>
    <w:basedOn w:val="BasicParagraph"/>
    <w:qFormat/>
    <w:rsid w:val="00C16A68"/>
    <w:rPr>
      <w:rFonts w:ascii="Helvetica-Light" w:hAnsi="Helvetica-Light" w:cs="Helvetica-Light"/>
      <w:sz w:val="20"/>
      <w:szCs w:val="20"/>
    </w:rPr>
  </w:style>
  <w:style w:type="paragraph" w:customStyle="1" w:styleId="datomodtager">
    <w:name w:val="dato &amp; modtager"/>
    <w:basedOn w:val="brdtekst"/>
    <w:qFormat/>
    <w:rsid w:val="00C16A68"/>
  </w:style>
  <w:style w:type="paragraph" w:customStyle="1" w:styleId="modtager">
    <w:name w:val="modtager"/>
    <w:basedOn w:val="brdtekst"/>
    <w:qFormat/>
    <w:rsid w:val="00C16A68"/>
    <w:rPr>
      <w:rFonts w:ascii="Helvetica" w:hAnsi="Helvetica"/>
    </w:rPr>
  </w:style>
  <w:style w:type="paragraph" w:customStyle="1" w:styleId="signatur">
    <w:name w:val="signatur"/>
    <w:basedOn w:val="brdtekst"/>
    <w:qFormat/>
    <w:rsid w:val="00C16A68"/>
    <w:rPr>
      <w:rFonts w:ascii="Helvetica" w:hAnsi="Helvetica"/>
    </w:rPr>
  </w:style>
  <w:style w:type="paragraph" w:customStyle="1" w:styleId="titel">
    <w:name w:val="titel"/>
    <w:basedOn w:val="brdtekst"/>
    <w:qFormat/>
    <w:rsid w:val="00C16A68"/>
    <w:rPr>
      <w:rFonts w:ascii="Helvetica" w:hAnsi="Helvetica"/>
      <w:i/>
    </w:rPr>
  </w:style>
  <w:style w:type="paragraph" w:styleId="Sidehoved">
    <w:name w:val="header"/>
    <w:basedOn w:val="Normal"/>
    <w:link w:val="SidehovedTegn"/>
    <w:uiPriority w:val="99"/>
    <w:unhideWhenUsed/>
    <w:rsid w:val="00C16A68"/>
    <w:pPr>
      <w:tabs>
        <w:tab w:val="center" w:pos="4819"/>
        <w:tab w:val="right" w:pos="9638"/>
      </w:tabs>
    </w:pPr>
  </w:style>
  <w:style w:type="character" w:customStyle="1" w:styleId="SidehovedTegn">
    <w:name w:val="Sidehoved Tegn"/>
    <w:basedOn w:val="Standardskrifttypeiafsnit"/>
    <w:link w:val="Sidehoved"/>
    <w:uiPriority w:val="99"/>
    <w:rsid w:val="00C16A68"/>
  </w:style>
  <w:style w:type="paragraph" w:styleId="Sidefod">
    <w:name w:val="footer"/>
    <w:basedOn w:val="Normal"/>
    <w:link w:val="SidefodTegn"/>
    <w:uiPriority w:val="99"/>
    <w:unhideWhenUsed/>
    <w:rsid w:val="00C16A68"/>
    <w:pPr>
      <w:tabs>
        <w:tab w:val="center" w:pos="4819"/>
        <w:tab w:val="right" w:pos="9638"/>
      </w:tabs>
    </w:pPr>
  </w:style>
  <w:style w:type="character" w:customStyle="1" w:styleId="SidefodTegn">
    <w:name w:val="Sidefod Tegn"/>
    <w:basedOn w:val="Standardskrifttypeiafsnit"/>
    <w:link w:val="Sidefod"/>
    <w:uiPriority w:val="99"/>
    <w:rsid w:val="00C16A68"/>
  </w:style>
  <w:style w:type="paragraph" w:styleId="Markeringsbobletekst">
    <w:name w:val="Balloon Text"/>
    <w:basedOn w:val="Normal"/>
    <w:link w:val="MarkeringsbobletekstTegn"/>
    <w:uiPriority w:val="99"/>
    <w:semiHidden/>
    <w:unhideWhenUsed/>
    <w:rsid w:val="00C16A6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16A68"/>
    <w:rPr>
      <w:rFonts w:ascii="Lucida Grande" w:hAnsi="Lucida Grande" w:cs="Lucida Grande"/>
      <w:sz w:val="18"/>
      <w:szCs w:val="18"/>
    </w:rPr>
  </w:style>
  <w:style w:type="paragraph" w:customStyle="1" w:styleId="sidefod0">
    <w:name w:val="sidefod"/>
    <w:basedOn w:val="BasicParagraph"/>
    <w:qFormat/>
    <w:rsid w:val="00C16A68"/>
    <w:pPr>
      <w:spacing w:line="240" w:lineRule="auto"/>
    </w:pPr>
    <w:rPr>
      <w:rFonts w:ascii="Helvetica Light" w:hAnsi="Helvetica Light" w:cs="Helvetica-Bold"/>
      <w:bCs/>
      <w:color w:val="D22432"/>
      <w:sz w:val="16"/>
      <w:szCs w:val="16"/>
    </w:rPr>
  </w:style>
  <w:style w:type="paragraph" w:styleId="Ingenafstand">
    <w:name w:val="No Spacing"/>
    <w:uiPriority w:val="1"/>
    <w:qFormat/>
    <w:rsid w:val="00595662"/>
    <w:rPr>
      <w:sz w:val="22"/>
      <w:szCs w:val="22"/>
      <w:lang w:val="en-US" w:eastAsia="zh-CN"/>
    </w:rPr>
  </w:style>
  <w:style w:type="character" w:customStyle="1" w:styleId="Overskrift1Tegn">
    <w:name w:val="Overskrift 1 Tegn"/>
    <w:basedOn w:val="Standardskrifttypeiafsnit"/>
    <w:link w:val="Overskrift1"/>
    <w:rsid w:val="00405169"/>
    <w:rPr>
      <w:rFonts w:ascii="Tahoma" w:eastAsiaTheme="majorEastAsia" w:hAnsi="Tahoma" w:cstheme="majorBidi"/>
      <w:b/>
      <w:bCs/>
      <w:caps/>
      <w:sz w:val="18"/>
      <w:szCs w:val="28"/>
      <w:lang w:eastAsia="en-US"/>
    </w:rPr>
  </w:style>
  <w:style w:type="paragraph" w:styleId="Fodnotetekst">
    <w:name w:val="footnote text"/>
    <w:basedOn w:val="Normal"/>
    <w:link w:val="FodnotetekstTegn"/>
    <w:uiPriority w:val="99"/>
    <w:unhideWhenUsed/>
    <w:rsid w:val="00405169"/>
    <w:rPr>
      <w:rFonts w:eastAsiaTheme="minorHAnsi"/>
      <w:lang w:eastAsia="en-US"/>
    </w:rPr>
  </w:style>
  <w:style w:type="character" w:customStyle="1" w:styleId="FodnotetekstTegn">
    <w:name w:val="Fodnotetekst Tegn"/>
    <w:basedOn w:val="Standardskrifttypeiafsnit"/>
    <w:link w:val="Fodnotetekst"/>
    <w:uiPriority w:val="99"/>
    <w:rsid w:val="00405169"/>
    <w:rPr>
      <w:rFonts w:eastAsiaTheme="minorHAnsi"/>
      <w:lang w:eastAsia="en-US"/>
    </w:rPr>
  </w:style>
  <w:style w:type="character" w:styleId="Fodnotehenvisning">
    <w:name w:val="footnote reference"/>
    <w:basedOn w:val="Standardskrifttypeiafsnit"/>
    <w:uiPriority w:val="99"/>
    <w:unhideWhenUsed/>
    <w:rsid w:val="00405169"/>
    <w:rPr>
      <w:vertAlign w:val="superscript"/>
    </w:rPr>
  </w:style>
  <w:style w:type="paragraph" w:styleId="Listeafsnit">
    <w:name w:val="List Paragraph"/>
    <w:basedOn w:val="Normal"/>
    <w:uiPriority w:val="34"/>
    <w:qFormat/>
    <w:rsid w:val="00405169"/>
    <w:pPr>
      <w:spacing w:after="160" w:line="259" w:lineRule="auto"/>
      <w:ind w:left="720"/>
      <w:contextualSpacing/>
    </w:pPr>
    <w:rPr>
      <w:rFonts w:eastAsiaTheme="minorHAnsi"/>
      <w:sz w:val="22"/>
      <w:szCs w:val="22"/>
      <w:lang w:eastAsia="en-US"/>
    </w:rPr>
  </w:style>
  <w:style w:type="paragraph" w:customStyle="1" w:styleId="Default">
    <w:name w:val="Default"/>
    <w:rsid w:val="00405169"/>
    <w:pPr>
      <w:autoSpaceDE w:val="0"/>
      <w:autoSpaceDN w:val="0"/>
      <w:adjustRightInd w:val="0"/>
    </w:pPr>
    <w:rPr>
      <w:rFonts w:ascii="OYEETW+GillSans-Light" w:eastAsiaTheme="minorHAnsi" w:hAnsi="OYEETW+GillSans-Light" w:cs="OYEETW+GillSans-Light"/>
      <w:color w:val="000000"/>
      <w:lang w:eastAsia="en-US"/>
    </w:rPr>
  </w:style>
  <w:style w:type="paragraph" w:customStyle="1" w:styleId="Afsnitsnummerering2">
    <w:name w:val="Afsnitsnummerering 2"/>
    <w:basedOn w:val="Normal"/>
    <w:uiPriority w:val="2"/>
    <w:qFormat/>
    <w:rsid w:val="00405169"/>
    <w:pPr>
      <w:numPr>
        <w:ilvl w:val="1"/>
        <w:numId w:val="9"/>
      </w:numPr>
      <w:spacing w:after="120" w:line="240" w:lineRule="atLeast"/>
      <w:jc w:val="both"/>
    </w:pPr>
    <w:rPr>
      <w:rFonts w:ascii="Tahoma" w:eastAsiaTheme="minorHAnsi" w:hAnsi="Tahoma"/>
      <w:sz w:val="18"/>
      <w:szCs w:val="18"/>
      <w:lang w:eastAsia="en-US"/>
    </w:rPr>
  </w:style>
  <w:style w:type="paragraph" w:customStyle="1" w:styleId="Afsnitsnummerering3">
    <w:name w:val="Afsnitsnummerering 3"/>
    <w:basedOn w:val="Normal"/>
    <w:uiPriority w:val="2"/>
    <w:qFormat/>
    <w:rsid w:val="00405169"/>
    <w:pPr>
      <w:numPr>
        <w:ilvl w:val="2"/>
        <w:numId w:val="9"/>
      </w:numPr>
      <w:spacing w:after="120" w:line="240" w:lineRule="atLeast"/>
      <w:jc w:val="both"/>
    </w:pPr>
    <w:rPr>
      <w:rFonts w:ascii="Tahoma" w:eastAsiaTheme="minorHAnsi" w:hAnsi="Tahoma"/>
      <w:sz w:val="18"/>
      <w:szCs w:val="18"/>
      <w:lang w:eastAsia="en-US"/>
    </w:rPr>
  </w:style>
  <w:style w:type="paragraph" w:customStyle="1" w:styleId="Afsnitsnummerering4">
    <w:name w:val="Afsnitsnummerering 4"/>
    <w:basedOn w:val="Normal"/>
    <w:uiPriority w:val="2"/>
    <w:qFormat/>
    <w:rsid w:val="00405169"/>
    <w:pPr>
      <w:numPr>
        <w:ilvl w:val="3"/>
        <w:numId w:val="9"/>
      </w:numPr>
      <w:spacing w:after="120" w:line="240" w:lineRule="atLeast"/>
      <w:jc w:val="both"/>
    </w:pPr>
    <w:rPr>
      <w:rFonts w:ascii="Tahoma" w:eastAsiaTheme="minorHAnsi" w:hAnsi="Tahoma"/>
      <w:sz w:val="18"/>
      <w:szCs w:val="18"/>
      <w:lang w:eastAsia="en-US"/>
    </w:rPr>
  </w:style>
  <w:style w:type="paragraph" w:customStyle="1" w:styleId="OpstillingmedA">
    <w:name w:val="Opstilling med (A)"/>
    <w:basedOn w:val="Normal"/>
    <w:uiPriority w:val="2"/>
    <w:qFormat/>
    <w:rsid w:val="00405169"/>
    <w:pPr>
      <w:numPr>
        <w:ilvl w:val="4"/>
        <w:numId w:val="9"/>
      </w:numPr>
      <w:spacing w:after="120" w:line="240" w:lineRule="atLeast"/>
      <w:jc w:val="both"/>
    </w:pPr>
    <w:rPr>
      <w:rFonts w:ascii="Tahoma" w:eastAsiaTheme="minorHAnsi" w:hAnsi="Tahoma"/>
      <w:sz w:val="18"/>
      <w:szCs w:val="18"/>
      <w:lang w:eastAsia="en-US"/>
    </w:rPr>
  </w:style>
  <w:style w:type="paragraph" w:customStyle="1" w:styleId="Opstillingmed1">
    <w:name w:val="Opstilling med (1)"/>
    <w:basedOn w:val="Normal"/>
    <w:uiPriority w:val="2"/>
    <w:qFormat/>
    <w:rsid w:val="00405169"/>
    <w:pPr>
      <w:numPr>
        <w:ilvl w:val="6"/>
        <w:numId w:val="9"/>
      </w:numPr>
      <w:spacing w:after="120" w:line="240" w:lineRule="atLeast"/>
      <w:jc w:val="both"/>
    </w:pPr>
    <w:rPr>
      <w:rFonts w:ascii="Tahoma" w:eastAsiaTheme="minorHAnsi" w:hAnsi="Tahoma"/>
      <w:sz w:val="18"/>
      <w:szCs w:val="18"/>
      <w:lang w:eastAsia="en-US"/>
    </w:rPr>
  </w:style>
  <w:style w:type="paragraph" w:customStyle="1" w:styleId="Opstillingmedi">
    <w:name w:val="Opstilling med (i)"/>
    <w:basedOn w:val="Normal"/>
    <w:uiPriority w:val="2"/>
    <w:qFormat/>
    <w:rsid w:val="00405169"/>
    <w:pPr>
      <w:numPr>
        <w:ilvl w:val="8"/>
        <w:numId w:val="9"/>
      </w:numPr>
      <w:spacing w:after="120" w:line="240" w:lineRule="atLeast"/>
      <w:jc w:val="both"/>
    </w:pPr>
    <w:rPr>
      <w:rFonts w:ascii="Tahoma" w:eastAsiaTheme="minorHAnsi" w:hAnsi="Tahoma"/>
      <w:sz w:val="18"/>
      <w:szCs w:val="18"/>
      <w:lang w:eastAsia="en-US"/>
    </w:rPr>
  </w:style>
  <w:style w:type="paragraph" w:customStyle="1" w:styleId="Opstillingmed10">
    <w:name w:val="Opstilling med 1."/>
    <w:basedOn w:val="Normal"/>
    <w:uiPriority w:val="2"/>
    <w:qFormat/>
    <w:rsid w:val="00405169"/>
    <w:pPr>
      <w:numPr>
        <w:ilvl w:val="7"/>
        <w:numId w:val="9"/>
      </w:numPr>
      <w:spacing w:after="120" w:line="240" w:lineRule="atLeast"/>
      <w:jc w:val="both"/>
    </w:pPr>
    <w:rPr>
      <w:rFonts w:ascii="Tahoma" w:eastAsiaTheme="minorHAnsi" w:hAnsi="Tahoma"/>
      <w:sz w:val="18"/>
      <w:szCs w:val="18"/>
      <w:lang w:eastAsia="en-US"/>
    </w:rPr>
  </w:style>
  <w:style w:type="paragraph" w:customStyle="1" w:styleId="Opstillingermeda">
    <w:name w:val="Opstillinger med (a)"/>
    <w:basedOn w:val="Normal"/>
    <w:uiPriority w:val="2"/>
    <w:qFormat/>
    <w:rsid w:val="00405169"/>
    <w:pPr>
      <w:numPr>
        <w:ilvl w:val="5"/>
        <w:numId w:val="9"/>
      </w:numPr>
      <w:spacing w:after="120" w:line="240" w:lineRule="atLeast"/>
      <w:jc w:val="both"/>
    </w:pPr>
    <w:rPr>
      <w:rFonts w:ascii="Tahoma" w:eastAsiaTheme="minorHAnsi" w:hAnsi="Tahom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aff/Desktop/M&amp;U_brevpapir_skabelon_2016.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M&amp;U_brevpapir_skabelon_2016.dotx</Template>
  <TotalTime>0</TotalTime>
  <Pages>4</Pages>
  <Words>1013</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Povlsen     DR</dc:creator>
  <cp:keywords/>
  <dc:description/>
  <cp:lastModifiedBy>Jens Povlsen     DR</cp:lastModifiedBy>
  <cp:revision>2</cp:revision>
  <cp:lastPrinted>2018-05-01T09:52:00Z</cp:lastPrinted>
  <dcterms:created xsi:type="dcterms:W3CDTF">2018-05-22T11:23:00Z</dcterms:created>
  <dcterms:modified xsi:type="dcterms:W3CDTF">2018-05-22T11:23:00Z</dcterms:modified>
</cp:coreProperties>
</file>