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EE02" w14:textId="77777777" w:rsidR="00C71908" w:rsidRPr="00C71908" w:rsidRDefault="00C71908" w:rsidP="00C71908">
      <w:pPr>
        <w:spacing w:line="276" w:lineRule="auto"/>
        <w:jc w:val="both"/>
        <w:rPr>
          <w:rFonts w:ascii="Helvetica World" w:hAnsi="Helvetica World" w:cs="Helvetica World"/>
          <w:b/>
          <w:sz w:val="20"/>
          <w:szCs w:val="20"/>
        </w:rPr>
      </w:pPr>
      <w:r w:rsidRPr="00C71908">
        <w:rPr>
          <w:rFonts w:ascii="Helvetica World" w:hAnsi="Helvetica World" w:cs="Helvetica World"/>
          <w:b/>
          <w:sz w:val="20"/>
          <w:szCs w:val="20"/>
        </w:rPr>
        <w:t>Fortegnelse over behandling af personoplysninger i en amatørforening</w:t>
      </w:r>
    </w:p>
    <w:p w14:paraId="022DBDD6" w14:textId="77777777" w:rsidR="00C71908" w:rsidRPr="00C71908" w:rsidRDefault="00C71908" w:rsidP="00C71908">
      <w:pPr>
        <w:spacing w:line="276" w:lineRule="auto"/>
        <w:jc w:val="both"/>
        <w:rPr>
          <w:rFonts w:ascii="Helvetica World" w:hAnsi="Helvetica World" w:cs="Helvetica World"/>
          <w:color w:val="00B0F0"/>
          <w:sz w:val="20"/>
          <w:szCs w:val="20"/>
        </w:rPr>
      </w:pPr>
      <w:r w:rsidRPr="00C71908">
        <w:rPr>
          <w:rFonts w:ascii="Helvetica World" w:hAnsi="Helvetica World" w:cs="Helvetica World"/>
          <w:sz w:val="20"/>
          <w:szCs w:val="20"/>
        </w:rPr>
        <w:t xml:space="preserve">Fortegnelsen er til opfyldelse af den dokumentationspligt, der påhviler en amatørforening i medfør af persondataforordningen. Amatørforeninger er omfattet af pligten i fuldt omfang, hvorfor der skal føres fortegnelse over almindelige personoplysninger såvel som personoplysninger tillagt en højere grad af beskyttelse (følsomme oplysninger, oplysninger om strafbare forhold og CPR-nummer). </w:t>
      </w:r>
    </w:p>
    <w:p w14:paraId="2FD87F01" w14:textId="77777777" w:rsidR="00C71908" w:rsidRPr="00C71908" w:rsidRDefault="00C71908" w:rsidP="00C71908">
      <w:pPr>
        <w:spacing w:line="276" w:lineRule="auto"/>
        <w:jc w:val="both"/>
        <w:rPr>
          <w:rFonts w:ascii="Helvetica World" w:hAnsi="Helvetica World" w:cs="Helvetica World"/>
          <w:color w:val="00B0F0"/>
          <w:sz w:val="20"/>
          <w:szCs w:val="20"/>
        </w:rPr>
      </w:pPr>
      <w:r w:rsidRPr="00C71908">
        <w:rPr>
          <w:rFonts w:ascii="Helvetica World" w:hAnsi="Helvetica World" w:cs="Helvetica World"/>
          <w:sz w:val="20"/>
          <w:szCs w:val="20"/>
        </w:rPr>
        <w:t>Den sidste kolonne skal udfyldes og ajourføres løbende af foreningen</w:t>
      </w:r>
      <w:r w:rsidRPr="00C71908">
        <w:rPr>
          <w:rFonts w:ascii="Helvetica World" w:hAnsi="Helvetica World" w:cs="Helvetica World"/>
          <w:color w:val="00B0F0"/>
          <w:sz w:val="20"/>
          <w:szCs w:val="20"/>
        </w:rPr>
        <w:t xml:space="preserve">. </w:t>
      </w:r>
    </w:p>
    <w:p w14:paraId="1F8D0F0D" w14:textId="232094AB" w:rsidR="00C71908" w:rsidRDefault="00C71908" w:rsidP="00C71908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C71908">
        <w:rPr>
          <w:rFonts w:ascii="Helvetica World" w:hAnsi="Helvetica World" w:cs="Helvetica World"/>
          <w:sz w:val="20"/>
          <w:szCs w:val="20"/>
        </w:rPr>
        <w:t xml:space="preserve">Fortegnelse over behandlingsaktiviteter i: </w:t>
      </w:r>
    </w:p>
    <w:p w14:paraId="33F439C4" w14:textId="77777777" w:rsidR="00C71908" w:rsidRPr="00C71908" w:rsidRDefault="00C71908" w:rsidP="00C71908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bookmarkStart w:id="0" w:name="_GoBack"/>
      <w:bookmarkEnd w:id="0"/>
    </w:p>
    <w:p w14:paraId="01872D5C" w14:textId="77777777" w:rsidR="00C71908" w:rsidRPr="00C71908" w:rsidRDefault="00C71908" w:rsidP="00C71908">
      <w:pPr>
        <w:spacing w:line="276" w:lineRule="auto"/>
        <w:jc w:val="both"/>
        <w:rPr>
          <w:rFonts w:ascii="Helvetica World" w:hAnsi="Helvetica World" w:cs="Helvetica World"/>
          <w:b/>
          <w:sz w:val="20"/>
          <w:szCs w:val="20"/>
        </w:rPr>
      </w:pPr>
      <w:r w:rsidRPr="00C71908">
        <w:rPr>
          <w:rFonts w:ascii="Helvetica World" w:hAnsi="Helvetica World" w:cs="Helvetica World"/>
          <w:b/>
          <w:sz w:val="20"/>
          <w:szCs w:val="20"/>
        </w:rPr>
        <w:t>Musik &amp; Ungdom, Farvergade 27, opg. A.2, 1463 Kbh. K, cvr: 29250510</w:t>
      </w:r>
    </w:p>
    <w:p w14:paraId="39E3C869" w14:textId="77777777" w:rsidR="00C71908" w:rsidRPr="00C71908" w:rsidRDefault="00C71908" w:rsidP="00C71908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C71908">
        <w:rPr>
          <w:rFonts w:ascii="Helvetica World" w:hAnsi="Helvetica World" w:cs="Helvetica World"/>
          <w:sz w:val="20"/>
          <w:szCs w:val="20"/>
        </w:rPr>
        <w:t>Data for seneste ajourføring af dokumentet: 07-05/2018</w:t>
      </w:r>
    </w:p>
    <w:p w14:paraId="728C4181" w14:textId="77777777" w:rsidR="00C71908" w:rsidRPr="00C71908" w:rsidRDefault="00C71908" w:rsidP="00C71908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9"/>
        <w:gridCol w:w="4515"/>
      </w:tblGrid>
      <w:tr w:rsidR="00C71908" w:rsidRPr="00C71908" w14:paraId="48A623E8" w14:textId="77777777" w:rsidTr="001171BC">
        <w:tc>
          <w:tcPr>
            <w:tcW w:w="4811" w:type="dxa"/>
          </w:tcPr>
          <w:p w14:paraId="09B9E39C" w14:textId="77777777" w:rsidR="00C71908" w:rsidRPr="00C71908" w:rsidRDefault="00C71908" w:rsidP="00C71908">
            <w:pPr>
              <w:pStyle w:val="Listeafsnit"/>
              <w:numPr>
                <w:ilvl w:val="0"/>
                <w:numId w:val="11"/>
              </w:num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Hvem har ansvaret for databeskyttelse i foreningen?</w:t>
            </w:r>
          </w:p>
          <w:p w14:paraId="3B5D80F5" w14:textId="77777777" w:rsidR="00C71908" w:rsidRPr="00C71908" w:rsidRDefault="00C71908" w:rsidP="001171BC">
            <w:p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</w:p>
        </w:tc>
        <w:tc>
          <w:tcPr>
            <w:tcW w:w="4811" w:type="dxa"/>
          </w:tcPr>
          <w:p w14:paraId="0D291411" w14:textId="77777777" w:rsidR="00C71908" w:rsidRPr="00C71908" w:rsidRDefault="00C71908" w:rsidP="001171BC">
            <w:p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Sekretariatsleder:</w:t>
            </w:r>
          </w:p>
          <w:p w14:paraId="7BF39A94" w14:textId="77777777" w:rsidR="00C71908" w:rsidRPr="00C71908" w:rsidRDefault="00C71908" w:rsidP="001171BC">
            <w:p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Christina Al-Aani</w:t>
            </w:r>
          </w:p>
          <w:p w14:paraId="4B7E07C4" w14:textId="77777777" w:rsidR="00C71908" w:rsidRPr="00C71908" w:rsidRDefault="00C71908" w:rsidP="001171BC">
            <w:p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Christina@musik-ungdom</w:t>
            </w:r>
          </w:p>
          <w:p w14:paraId="3CFCC88A" w14:textId="77777777" w:rsidR="00C71908" w:rsidRPr="00C71908" w:rsidRDefault="00C71908" w:rsidP="001171BC">
            <w:p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36133535</w:t>
            </w:r>
          </w:p>
        </w:tc>
      </w:tr>
      <w:tr w:rsidR="00C71908" w:rsidRPr="00C71908" w14:paraId="41071328" w14:textId="77777777" w:rsidTr="001171BC">
        <w:tc>
          <w:tcPr>
            <w:tcW w:w="4811" w:type="dxa"/>
          </w:tcPr>
          <w:p w14:paraId="28BC69F4" w14:textId="77777777" w:rsidR="00C71908" w:rsidRPr="00C71908" w:rsidRDefault="00C71908" w:rsidP="00C71908">
            <w:pPr>
              <w:pStyle w:val="Listeafsnit"/>
              <w:numPr>
                <w:ilvl w:val="0"/>
                <w:numId w:val="11"/>
              </w:num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Hvad er formålene med behandlingen?</w:t>
            </w:r>
          </w:p>
        </w:tc>
        <w:tc>
          <w:tcPr>
            <w:tcW w:w="4811" w:type="dxa"/>
          </w:tcPr>
          <w:p w14:paraId="5F3973FB" w14:textId="77777777" w:rsidR="00C71908" w:rsidRPr="00C71908" w:rsidRDefault="00C71908" w:rsidP="00C71908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Varetagelse af medlemsforhold og ansattes forhold, herunder aktivitetsudøvelse, kommunikation, medlemsmøder, generalforsamlinger og kontingentopkrævning</w:t>
            </w:r>
          </w:p>
          <w:p w14:paraId="3A2342D2" w14:textId="77777777" w:rsidR="00C71908" w:rsidRPr="00C71908" w:rsidRDefault="00C71908" w:rsidP="00C71908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Administration af foreningens eksterne relationer, herunder indberetning til kommunen efter folkeoplysningsloven</w:t>
            </w:r>
          </w:p>
          <w:p w14:paraId="75C73592" w14:textId="77777777" w:rsidR="00C71908" w:rsidRPr="00C71908" w:rsidRDefault="00C71908" w:rsidP="00C71908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Indhentelse af børneattester</w:t>
            </w:r>
          </w:p>
          <w:p w14:paraId="765F2696" w14:textId="77777777" w:rsidR="00C71908" w:rsidRPr="00C71908" w:rsidRDefault="00C71908" w:rsidP="00C71908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Udbetaling af løn, godtgørelser og skatteindberetning</w:t>
            </w:r>
          </w:p>
          <w:p w14:paraId="3B582EC5" w14:textId="77777777" w:rsidR="00C71908" w:rsidRPr="00C71908" w:rsidRDefault="00C71908" w:rsidP="001171BC">
            <w:pPr>
              <w:pStyle w:val="Listeafsnit"/>
              <w:spacing w:line="276" w:lineRule="auto"/>
              <w:rPr>
                <w:rFonts w:ascii="Helvetica World" w:hAnsi="Helvetica World" w:cs="Helvetica World"/>
                <w:sz w:val="20"/>
                <w:szCs w:val="20"/>
                <w:highlight w:val="green"/>
              </w:rPr>
            </w:pPr>
          </w:p>
        </w:tc>
      </w:tr>
      <w:tr w:rsidR="00C71908" w:rsidRPr="00C71908" w14:paraId="10FF9246" w14:textId="77777777" w:rsidTr="001171BC">
        <w:tc>
          <w:tcPr>
            <w:tcW w:w="4811" w:type="dxa"/>
          </w:tcPr>
          <w:p w14:paraId="4776CC55" w14:textId="77777777" w:rsidR="00C71908" w:rsidRPr="00C71908" w:rsidRDefault="00C71908" w:rsidP="00C71908">
            <w:pPr>
              <w:pStyle w:val="Listeafsnit"/>
              <w:numPr>
                <w:ilvl w:val="0"/>
                <w:numId w:val="11"/>
              </w:num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Hvilke personoplysninger behandler vi?</w:t>
            </w:r>
          </w:p>
        </w:tc>
        <w:tc>
          <w:tcPr>
            <w:tcW w:w="4811" w:type="dxa"/>
          </w:tcPr>
          <w:p w14:paraId="3389BAD0" w14:textId="77777777" w:rsidR="00C71908" w:rsidRPr="00C71908" w:rsidRDefault="00C71908" w:rsidP="001171BC">
            <w:pPr>
              <w:spacing w:line="276" w:lineRule="auto"/>
              <w:ind w:left="360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Almindelige personoplysninger:</w:t>
            </w:r>
          </w:p>
          <w:p w14:paraId="45D0808C" w14:textId="77777777" w:rsidR="00C71908" w:rsidRPr="00C71908" w:rsidRDefault="00C71908" w:rsidP="00C71908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Navn</w:t>
            </w:r>
          </w:p>
          <w:p w14:paraId="6AE06388" w14:textId="77777777" w:rsidR="00C71908" w:rsidRPr="00C71908" w:rsidRDefault="00C71908" w:rsidP="00C71908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Mailadresse</w:t>
            </w:r>
          </w:p>
          <w:p w14:paraId="3D574F18" w14:textId="77777777" w:rsidR="00C71908" w:rsidRPr="00C71908" w:rsidRDefault="00C71908" w:rsidP="00C71908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Telefon</w:t>
            </w:r>
          </w:p>
          <w:p w14:paraId="59821AC4" w14:textId="77777777" w:rsidR="00C71908" w:rsidRPr="00C71908" w:rsidRDefault="00C71908" w:rsidP="00C71908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Adresse</w:t>
            </w:r>
          </w:p>
          <w:p w14:paraId="6F49C33E" w14:textId="77777777" w:rsidR="00C71908" w:rsidRPr="00C71908" w:rsidRDefault="00C71908" w:rsidP="001171BC">
            <w:p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Oplysninger, der er tillagt en højere grad af beskyttelse:</w:t>
            </w:r>
          </w:p>
          <w:p w14:paraId="7BD40CE4" w14:textId="77777777" w:rsidR="00C71908" w:rsidRPr="00C71908" w:rsidRDefault="00C71908" w:rsidP="00C71908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CPR-nummer på ansatte</w:t>
            </w:r>
          </w:p>
        </w:tc>
      </w:tr>
      <w:tr w:rsidR="00C71908" w:rsidRPr="00C71908" w14:paraId="6034921A" w14:textId="77777777" w:rsidTr="001171BC">
        <w:tc>
          <w:tcPr>
            <w:tcW w:w="4811" w:type="dxa"/>
          </w:tcPr>
          <w:p w14:paraId="379B3C41" w14:textId="77777777" w:rsidR="00C71908" w:rsidRPr="00C71908" w:rsidRDefault="00C71908" w:rsidP="00C71908">
            <w:pPr>
              <w:pStyle w:val="Listeafsnit"/>
              <w:numPr>
                <w:ilvl w:val="0"/>
                <w:numId w:val="11"/>
              </w:num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Hvem behandler vi oplysninger om?</w:t>
            </w:r>
          </w:p>
        </w:tc>
        <w:tc>
          <w:tcPr>
            <w:tcW w:w="4811" w:type="dxa"/>
          </w:tcPr>
          <w:p w14:paraId="596365A0" w14:textId="77777777" w:rsidR="00C71908" w:rsidRPr="00C71908" w:rsidRDefault="00C71908" w:rsidP="001171BC">
            <w:p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Der behandles oplysninger om følgende kategorier af registrerede personer:</w:t>
            </w:r>
          </w:p>
          <w:p w14:paraId="553E8710" w14:textId="77777777" w:rsidR="00C71908" w:rsidRPr="00C71908" w:rsidRDefault="00C71908" w:rsidP="00C71908">
            <w:pPr>
              <w:pStyle w:val="Listeafsnit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lastRenderedPageBreak/>
              <w:t>Medlemmer</w:t>
            </w:r>
          </w:p>
          <w:p w14:paraId="5AD045C8" w14:textId="77777777" w:rsidR="00C71908" w:rsidRPr="00C71908" w:rsidRDefault="00C71908" w:rsidP="00C71908">
            <w:pPr>
              <w:pStyle w:val="Listeafsnit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Ansatte</w:t>
            </w:r>
          </w:p>
          <w:p w14:paraId="0311E2C0" w14:textId="77777777" w:rsidR="00C71908" w:rsidRPr="00C71908" w:rsidRDefault="00C71908" w:rsidP="00C71908">
            <w:pPr>
              <w:pStyle w:val="Listeafsnit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Frivillige</w:t>
            </w:r>
          </w:p>
        </w:tc>
      </w:tr>
      <w:tr w:rsidR="00C71908" w:rsidRPr="00C71908" w14:paraId="21C134F3" w14:textId="77777777" w:rsidTr="001171BC">
        <w:tc>
          <w:tcPr>
            <w:tcW w:w="4811" w:type="dxa"/>
          </w:tcPr>
          <w:p w14:paraId="5BD5CBAF" w14:textId="77777777" w:rsidR="00C71908" w:rsidRPr="00C71908" w:rsidRDefault="00C71908" w:rsidP="00C71908">
            <w:pPr>
              <w:pStyle w:val="Listeafsnit"/>
              <w:numPr>
                <w:ilvl w:val="0"/>
                <w:numId w:val="11"/>
              </w:numPr>
              <w:spacing w:line="276" w:lineRule="auto"/>
              <w:jc w:val="both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lastRenderedPageBreak/>
              <w:t>Hvem videregives oplysningerne til?</w:t>
            </w:r>
          </w:p>
        </w:tc>
        <w:tc>
          <w:tcPr>
            <w:tcW w:w="4811" w:type="dxa"/>
          </w:tcPr>
          <w:p w14:paraId="33F3DA0F" w14:textId="77777777" w:rsidR="00C71908" w:rsidRPr="00C71908" w:rsidRDefault="00C71908" w:rsidP="00C71908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Ved indhentning af børneattester videregives CPR-nummer til politiet.</w:t>
            </w:r>
          </w:p>
          <w:p w14:paraId="2D0130FD" w14:textId="77777777" w:rsidR="00C71908" w:rsidRPr="00C71908" w:rsidRDefault="00C71908" w:rsidP="00C71908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Ved udbetaling af honorarer opgives CPR-nummer til SKAT</w:t>
            </w:r>
          </w:p>
        </w:tc>
      </w:tr>
      <w:tr w:rsidR="00C71908" w:rsidRPr="00C71908" w14:paraId="721E0C41" w14:textId="77777777" w:rsidTr="001171BC">
        <w:tc>
          <w:tcPr>
            <w:tcW w:w="4811" w:type="dxa"/>
          </w:tcPr>
          <w:p w14:paraId="0C191C5B" w14:textId="77777777" w:rsidR="00C71908" w:rsidRPr="00C71908" w:rsidRDefault="00C71908" w:rsidP="00C71908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 xml:space="preserve"> Hvornår sletter vi personoplysninger i foreningen?</w:t>
            </w:r>
          </w:p>
        </w:tc>
        <w:tc>
          <w:tcPr>
            <w:tcW w:w="4811" w:type="dxa"/>
          </w:tcPr>
          <w:p w14:paraId="3A618CE0" w14:textId="77777777" w:rsidR="00C71908" w:rsidRPr="00C71908" w:rsidRDefault="00C71908" w:rsidP="00C71908">
            <w:pPr>
              <w:pStyle w:val="Listeafsnit"/>
              <w:numPr>
                <w:ilvl w:val="0"/>
                <w:numId w:val="16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Vi opbevarer almindelige personoplysninger på medlemmer i op til 3 år efter tilhørsforholdets ophør. Almindelige personoplysninger om frivillige opbevares i op til 1 år efter virket er ophørt. For lønnede ansattes vedkommende opbevares oplysningerne i op til 5 år efter arbejdets ophør.</w:t>
            </w:r>
          </w:p>
          <w:p w14:paraId="4B664198" w14:textId="77777777" w:rsidR="00C71908" w:rsidRPr="00C71908" w:rsidRDefault="00C71908" w:rsidP="00C71908">
            <w:pPr>
              <w:pStyle w:val="Listeafsnit"/>
              <w:numPr>
                <w:ilvl w:val="0"/>
                <w:numId w:val="16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CPR-nummer indeholdt i bogføringsmateriale gemmes i 5 år fra regnskabsårets udløb</w:t>
            </w:r>
          </w:p>
          <w:p w14:paraId="2CEF445A" w14:textId="77777777" w:rsidR="00C71908" w:rsidRPr="00C71908" w:rsidRDefault="00C71908" w:rsidP="00C71908">
            <w:pPr>
              <w:pStyle w:val="Listeafsnit"/>
              <w:numPr>
                <w:ilvl w:val="0"/>
                <w:numId w:val="16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Børneattestoplysninger opbevares, så længe personen fungerer i sit virke</w:t>
            </w:r>
          </w:p>
        </w:tc>
      </w:tr>
      <w:tr w:rsidR="00C71908" w:rsidRPr="00C71908" w14:paraId="6FC78CCF" w14:textId="77777777" w:rsidTr="001171BC">
        <w:tc>
          <w:tcPr>
            <w:tcW w:w="4811" w:type="dxa"/>
          </w:tcPr>
          <w:p w14:paraId="05C91879" w14:textId="77777777" w:rsidR="00C71908" w:rsidRPr="00C71908" w:rsidRDefault="00C71908" w:rsidP="00C71908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Hvordan opbevarer vi personoplysninger i foreningen?</w:t>
            </w:r>
          </w:p>
        </w:tc>
        <w:tc>
          <w:tcPr>
            <w:tcW w:w="4811" w:type="dxa"/>
          </w:tcPr>
          <w:p w14:paraId="0EBC7B01" w14:textId="77777777" w:rsidR="00C71908" w:rsidRPr="00C71908" w:rsidRDefault="00C71908" w:rsidP="001171BC">
            <w:p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Vi opbevarer alle personoplysninger i foreningen på vores foreningscomputer, som er låst inde, og som er beskyttet af password, som kun sekretariatsleder og formand kender til.</w:t>
            </w:r>
          </w:p>
        </w:tc>
      </w:tr>
      <w:tr w:rsidR="00C71908" w:rsidRPr="00C71908" w14:paraId="73FF5A6A" w14:textId="77777777" w:rsidTr="001171BC">
        <w:tc>
          <w:tcPr>
            <w:tcW w:w="4811" w:type="dxa"/>
          </w:tcPr>
          <w:p w14:paraId="5571CAEC" w14:textId="77777777" w:rsidR="00C71908" w:rsidRPr="00C71908" w:rsidRDefault="00C71908" w:rsidP="00C71908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Hvad skal vi gøre, hvis der sker et brud på persondatasikkerheden?</w:t>
            </w:r>
          </w:p>
        </w:tc>
        <w:tc>
          <w:tcPr>
            <w:tcW w:w="4811" w:type="dxa"/>
          </w:tcPr>
          <w:p w14:paraId="0982A4F7" w14:textId="77777777" w:rsidR="00C71908" w:rsidRPr="00C71908" w:rsidRDefault="00C71908" w:rsidP="001171BC">
            <w:pPr>
              <w:spacing w:line="276" w:lineRule="auto"/>
              <w:rPr>
                <w:rFonts w:ascii="Helvetica World" w:hAnsi="Helvetica World" w:cs="Helvetica World"/>
                <w:sz w:val="20"/>
                <w:szCs w:val="20"/>
              </w:rPr>
            </w:pPr>
            <w:r w:rsidRPr="00C71908">
              <w:rPr>
                <w:rFonts w:ascii="Helvetica World" w:hAnsi="Helvetica World" w:cs="Helvetica World"/>
                <w:sz w:val="20"/>
                <w:szCs w:val="20"/>
              </w:rPr>
              <w:t>Hvis alle eller nogle af de registrerede oplysninger bliver stjålet, hacket eller på anden måde kompromitteret, drøfter vi en eventuel anmeldelse til politiet og Datatilsynet</w:t>
            </w:r>
          </w:p>
        </w:tc>
      </w:tr>
    </w:tbl>
    <w:p w14:paraId="263C87AD" w14:textId="77777777" w:rsidR="00C71908" w:rsidRPr="00C71908" w:rsidRDefault="00C71908" w:rsidP="00C71908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p w14:paraId="7B2DB25D" w14:textId="77777777" w:rsidR="00C71908" w:rsidRPr="00C71908" w:rsidRDefault="00C71908" w:rsidP="00C71908">
      <w:pPr>
        <w:spacing w:line="276" w:lineRule="auto"/>
        <w:jc w:val="both"/>
        <w:rPr>
          <w:rFonts w:ascii="Helvetica World" w:hAnsi="Helvetica World" w:cs="Helvetica World"/>
          <w:i/>
          <w:sz w:val="20"/>
          <w:szCs w:val="20"/>
        </w:rPr>
      </w:pPr>
    </w:p>
    <w:p w14:paraId="4D719FB6" w14:textId="77777777" w:rsidR="00036322" w:rsidRPr="00C71908" w:rsidRDefault="00036322" w:rsidP="00C71908">
      <w:pPr>
        <w:rPr>
          <w:rFonts w:ascii="Helvetica World" w:hAnsi="Helvetica World" w:cs="Helvetica World"/>
          <w:sz w:val="20"/>
          <w:szCs w:val="20"/>
        </w:rPr>
      </w:pPr>
    </w:p>
    <w:sectPr w:rsidR="00036322" w:rsidRPr="00C71908" w:rsidSect="006E0245">
      <w:headerReference w:type="default" r:id="rId7"/>
      <w:footerReference w:type="default" r:id="rId8"/>
      <w:pgSz w:w="11900" w:h="16840"/>
      <w:pgMar w:top="1701" w:right="1418" w:bottom="1701" w:left="1418" w:header="737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4A08" w14:textId="77777777" w:rsidR="00CF7D47" w:rsidRDefault="00CF7D47" w:rsidP="00C16A68">
      <w:r>
        <w:separator/>
      </w:r>
    </w:p>
  </w:endnote>
  <w:endnote w:type="continuationSeparator" w:id="0">
    <w:p w14:paraId="1FD3ED36" w14:textId="77777777" w:rsidR="00CF7D47" w:rsidRDefault="00CF7D47" w:rsidP="00C1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YEETW+GillSans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World">
    <w:panose1 w:val="020B0500040000020004"/>
    <w:charset w:val="00"/>
    <w:family w:val="swiss"/>
    <w:notTrueType/>
    <w:pitch w:val="variable"/>
    <w:sig w:usb0="A0002AEF" w:usb1="C0007FFB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31171" w14:textId="77777777" w:rsidR="00E721E5" w:rsidRPr="009A2999" w:rsidRDefault="00E721E5" w:rsidP="00595662">
    <w:pPr>
      <w:pStyle w:val="sidefod0"/>
      <w:jc w:val="right"/>
      <w:rPr>
        <w:rFonts w:ascii="Helvetica World" w:hAnsi="Helvetica World" w:cs="Helvetica World"/>
        <w:b/>
        <w:color w:val="EA3562"/>
        <w:lang w:val="da-DK"/>
      </w:rPr>
    </w:pPr>
    <w:r w:rsidRPr="009A2999">
      <w:rPr>
        <w:rFonts w:ascii="Helvetica World" w:hAnsi="Helvetica World" w:cs="Helvetica World"/>
        <w:b/>
        <w:color w:val="EA3562"/>
        <w:lang w:val="da-DK"/>
      </w:rPr>
      <w:t>Musik &amp; Ungdom</w:t>
    </w:r>
  </w:p>
  <w:p w14:paraId="7900CCC0" w14:textId="77777777" w:rsidR="00E721E5" w:rsidRPr="009A2999" w:rsidRDefault="00E721E5" w:rsidP="00595662">
    <w:pPr>
      <w:pStyle w:val="sidefod0"/>
      <w:jc w:val="right"/>
      <w:rPr>
        <w:rFonts w:ascii="Helvetica World" w:hAnsi="Helvetica World" w:cs="Helvetica World"/>
        <w:color w:val="EA3562"/>
        <w:lang w:val="da-DK"/>
      </w:rPr>
    </w:pPr>
    <w:r w:rsidRPr="009A2999">
      <w:rPr>
        <w:rFonts w:ascii="Helvetica World" w:hAnsi="Helvetica World" w:cs="Helvetica World"/>
        <w:color w:val="EA3562"/>
        <w:lang w:val="da-DK"/>
      </w:rPr>
      <w:t>Farvergade 27A, opg. A, 2. sal</w:t>
    </w:r>
  </w:p>
  <w:p w14:paraId="2EBBE480" w14:textId="77777777" w:rsidR="00E721E5" w:rsidRPr="009A2999" w:rsidRDefault="00E721E5" w:rsidP="00595662">
    <w:pPr>
      <w:pStyle w:val="sidefod0"/>
      <w:jc w:val="right"/>
      <w:rPr>
        <w:rFonts w:ascii="Helvetica World" w:hAnsi="Helvetica World" w:cs="Helvetica World"/>
        <w:color w:val="EA3562"/>
        <w:lang w:val="da-DK"/>
      </w:rPr>
    </w:pPr>
    <w:r w:rsidRPr="009A2999">
      <w:rPr>
        <w:rFonts w:ascii="Helvetica World" w:hAnsi="Helvetica World" w:cs="Helvetica World"/>
        <w:color w:val="EA3562"/>
        <w:lang w:val="da-DK"/>
      </w:rPr>
      <w:t>1463 København K</w:t>
    </w:r>
  </w:p>
  <w:p w14:paraId="7939DAFD" w14:textId="77777777" w:rsidR="00E721E5" w:rsidRPr="009A2999" w:rsidRDefault="00E721E5" w:rsidP="00595662">
    <w:pPr>
      <w:pStyle w:val="sidefod0"/>
      <w:jc w:val="right"/>
      <w:rPr>
        <w:rFonts w:ascii="Helvetica World" w:hAnsi="Helvetica World" w:cs="Helvetica World"/>
        <w:color w:val="EA3562"/>
        <w:lang w:val="da-DK"/>
      </w:rPr>
    </w:pPr>
    <w:r w:rsidRPr="009A2999">
      <w:rPr>
        <w:rFonts w:ascii="Helvetica World" w:hAnsi="Helvetica World" w:cs="Helvetica World"/>
        <w:color w:val="EA3562"/>
        <w:lang w:val="da-DK"/>
      </w:rPr>
      <w:t>36 13 35 35</w:t>
    </w:r>
  </w:p>
  <w:p w14:paraId="3B93099B" w14:textId="77777777" w:rsidR="00E721E5" w:rsidRPr="009A2999" w:rsidRDefault="00E721E5" w:rsidP="00595662">
    <w:pPr>
      <w:pStyle w:val="sidefod0"/>
      <w:jc w:val="right"/>
      <w:rPr>
        <w:rFonts w:ascii="Helvetica World" w:hAnsi="Helvetica World" w:cs="Helvetica World"/>
        <w:color w:val="EA3562"/>
        <w:lang w:val="da-DK"/>
      </w:rPr>
    </w:pPr>
    <w:r w:rsidRPr="009A2999">
      <w:rPr>
        <w:rFonts w:ascii="Helvetica World" w:hAnsi="Helvetica World" w:cs="Helvetica World"/>
        <w:color w:val="EA3562"/>
        <w:lang w:val="da-DK"/>
      </w:rPr>
      <w:t>m-u@musik-ungdom.dk</w:t>
    </w:r>
  </w:p>
  <w:p w14:paraId="12E45627" w14:textId="77777777" w:rsidR="00E721E5" w:rsidRPr="00595662" w:rsidRDefault="00E721E5" w:rsidP="00595662">
    <w:pPr>
      <w:pStyle w:val="sidefod0"/>
      <w:jc w:val="right"/>
      <w:rPr>
        <w:rFonts w:ascii="Helvetica World" w:hAnsi="Helvetica World" w:cs="Helvetica World"/>
        <w:color w:val="EA3562"/>
      </w:rPr>
    </w:pPr>
    <w:r w:rsidRPr="00595662">
      <w:rPr>
        <w:rFonts w:ascii="Helvetica World" w:hAnsi="Helvetica World" w:cs="Helvetica World"/>
        <w:color w:val="EA3562"/>
      </w:rPr>
      <w:t>musik-ungdom.dk</w:t>
    </w:r>
  </w:p>
  <w:p w14:paraId="5CC9DDA6" w14:textId="77777777" w:rsidR="00E721E5" w:rsidRPr="00595662" w:rsidRDefault="00E721E5" w:rsidP="00595662">
    <w:pPr>
      <w:pStyle w:val="Sidefod"/>
      <w:rPr>
        <w:rFonts w:ascii="Helvetica World" w:hAnsi="Helvetica World" w:cs="Helvetica Wor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58E4" w14:textId="77777777" w:rsidR="00CF7D47" w:rsidRDefault="00CF7D47" w:rsidP="00C16A68">
      <w:r>
        <w:separator/>
      </w:r>
    </w:p>
  </w:footnote>
  <w:footnote w:type="continuationSeparator" w:id="0">
    <w:p w14:paraId="2127EB3F" w14:textId="77777777" w:rsidR="00CF7D47" w:rsidRDefault="00CF7D47" w:rsidP="00C1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17B5" w14:textId="2CB23416" w:rsidR="00595662" w:rsidRDefault="006E0245" w:rsidP="00595662">
    <w:pPr>
      <w:pStyle w:val="Sidehoved"/>
      <w:jc w:val="right"/>
    </w:pPr>
    <w:r>
      <w:rPr>
        <w:noProof/>
      </w:rPr>
      <w:drawing>
        <wp:inline distT="0" distB="0" distL="0" distR="0" wp14:anchorId="4B84FCF1" wp14:editId="176427F3">
          <wp:extent cx="1381699" cy="331553"/>
          <wp:effectExtent l="0" t="0" r="317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yt_fed_s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199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F79E8" w14:textId="71845DDC" w:rsidR="00595662" w:rsidRDefault="00595662" w:rsidP="00595662">
    <w:pPr>
      <w:pStyle w:val="Sidehoved"/>
      <w:ind w:left="5216"/>
      <w:jc w:val="right"/>
    </w:pPr>
    <w:r>
      <w:t xml:space="preserve">   </w:t>
    </w:r>
  </w:p>
  <w:p w14:paraId="71F49C8F" w14:textId="138250CD" w:rsidR="00E721E5" w:rsidRDefault="00595662" w:rsidP="00595662">
    <w:pPr>
      <w:pStyle w:val="Sidehoved"/>
      <w:ind w:left="5216"/>
      <w:jc w:val="center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3475043"/>
    <w:multiLevelType w:val="hybridMultilevel"/>
    <w:tmpl w:val="55F8A1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00B1"/>
    <w:multiLevelType w:val="hybridMultilevel"/>
    <w:tmpl w:val="79E84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2FA1"/>
    <w:multiLevelType w:val="hybridMultilevel"/>
    <w:tmpl w:val="FA5E7B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B1768"/>
    <w:multiLevelType w:val="hybridMultilevel"/>
    <w:tmpl w:val="0C1294B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55A"/>
    <w:multiLevelType w:val="hybridMultilevel"/>
    <w:tmpl w:val="0FAC959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587E"/>
    <w:multiLevelType w:val="hybridMultilevel"/>
    <w:tmpl w:val="CBFAD5D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2" w15:restartNumberingAfterBreak="0">
    <w:nsid w:val="4C726A98"/>
    <w:multiLevelType w:val="hybridMultilevel"/>
    <w:tmpl w:val="E702F1BE"/>
    <w:lvl w:ilvl="0" w:tplc="C902D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F1494"/>
    <w:multiLevelType w:val="hybridMultilevel"/>
    <w:tmpl w:val="5254E492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024B"/>
    <w:multiLevelType w:val="hybridMultilevel"/>
    <w:tmpl w:val="67B04E2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71"/>
    <w:rsid w:val="00036322"/>
    <w:rsid w:val="00180CD6"/>
    <w:rsid w:val="002A3171"/>
    <w:rsid w:val="00342018"/>
    <w:rsid w:val="003F3BD1"/>
    <w:rsid w:val="00405169"/>
    <w:rsid w:val="00436B77"/>
    <w:rsid w:val="004D6DFF"/>
    <w:rsid w:val="00561353"/>
    <w:rsid w:val="00595662"/>
    <w:rsid w:val="006153CB"/>
    <w:rsid w:val="006E0245"/>
    <w:rsid w:val="007C5095"/>
    <w:rsid w:val="009A2999"/>
    <w:rsid w:val="00A90D41"/>
    <w:rsid w:val="00AC1FE9"/>
    <w:rsid w:val="00C16A68"/>
    <w:rsid w:val="00C6436E"/>
    <w:rsid w:val="00C71908"/>
    <w:rsid w:val="00CF7D47"/>
    <w:rsid w:val="00E665DF"/>
    <w:rsid w:val="00E721E5"/>
    <w:rsid w:val="00E86269"/>
    <w:rsid w:val="00F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B32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Afsnitsnummerering2"/>
    <w:link w:val="Overskrift1Tegn"/>
    <w:qFormat/>
    <w:rsid w:val="00405169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6A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rdtekst">
    <w:name w:val="brødtekst"/>
    <w:basedOn w:val="BasicParagraph"/>
    <w:qFormat/>
    <w:rsid w:val="00C16A68"/>
    <w:rPr>
      <w:rFonts w:ascii="Helvetica-Light" w:hAnsi="Helvetica-Light" w:cs="Helvetica-Light"/>
      <w:sz w:val="20"/>
      <w:szCs w:val="20"/>
    </w:rPr>
  </w:style>
  <w:style w:type="paragraph" w:customStyle="1" w:styleId="datomodtager">
    <w:name w:val="dato &amp; modtager"/>
    <w:basedOn w:val="brdtekst"/>
    <w:qFormat/>
    <w:rsid w:val="00C16A68"/>
  </w:style>
  <w:style w:type="paragraph" w:customStyle="1" w:styleId="modtager">
    <w:name w:val="modtager"/>
    <w:basedOn w:val="brdtekst"/>
    <w:qFormat/>
    <w:rsid w:val="00C16A68"/>
    <w:rPr>
      <w:rFonts w:ascii="Helvetica" w:hAnsi="Helvetica"/>
    </w:rPr>
  </w:style>
  <w:style w:type="paragraph" w:customStyle="1" w:styleId="signatur">
    <w:name w:val="signatur"/>
    <w:basedOn w:val="brdtekst"/>
    <w:qFormat/>
    <w:rsid w:val="00C16A68"/>
    <w:rPr>
      <w:rFonts w:ascii="Helvetica" w:hAnsi="Helvetica"/>
    </w:rPr>
  </w:style>
  <w:style w:type="paragraph" w:customStyle="1" w:styleId="titel">
    <w:name w:val="titel"/>
    <w:basedOn w:val="brdtekst"/>
    <w:qFormat/>
    <w:rsid w:val="00C16A68"/>
    <w:rPr>
      <w:rFonts w:ascii="Helvetica" w:hAnsi="Helvetica"/>
      <w:i/>
    </w:rPr>
  </w:style>
  <w:style w:type="paragraph" w:styleId="Sidehoved">
    <w:name w:val="header"/>
    <w:basedOn w:val="Normal"/>
    <w:link w:val="SidehovedTegn"/>
    <w:uiPriority w:val="99"/>
    <w:unhideWhenUsed/>
    <w:rsid w:val="00C16A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16A68"/>
  </w:style>
  <w:style w:type="paragraph" w:styleId="Sidefod">
    <w:name w:val="footer"/>
    <w:basedOn w:val="Normal"/>
    <w:link w:val="SidefodTegn"/>
    <w:uiPriority w:val="99"/>
    <w:unhideWhenUsed/>
    <w:rsid w:val="00C16A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6A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A6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A68"/>
    <w:rPr>
      <w:rFonts w:ascii="Lucida Grande" w:hAnsi="Lucida Grande" w:cs="Lucida Grande"/>
      <w:sz w:val="18"/>
      <w:szCs w:val="18"/>
    </w:rPr>
  </w:style>
  <w:style w:type="paragraph" w:customStyle="1" w:styleId="sidefod0">
    <w:name w:val="sidefod"/>
    <w:basedOn w:val="BasicParagraph"/>
    <w:qFormat/>
    <w:rsid w:val="00C16A68"/>
    <w:pPr>
      <w:spacing w:line="240" w:lineRule="auto"/>
    </w:pPr>
    <w:rPr>
      <w:rFonts w:ascii="Helvetica Light" w:hAnsi="Helvetica Light" w:cs="Helvetica-Bold"/>
      <w:bCs/>
      <w:color w:val="D22432"/>
      <w:sz w:val="16"/>
      <w:szCs w:val="16"/>
    </w:rPr>
  </w:style>
  <w:style w:type="paragraph" w:styleId="Ingenafstand">
    <w:name w:val="No Spacing"/>
    <w:uiPriority w:val="1"/>
    <w:qFormat/>
    <w:rsid w:val="00595662"/>
    <w:rPr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typeiafsnit"/>
    <w:link w:val="Overskrift1"/>
    <w:rsid w:val="00405169"/>
    <w:rPr>
      <w:rFonts w:ascii="Tahoma" w:eastAsiaTheme="majorEastAsia" w:hAnsi="Tahoma" w:cstheme="majorBidi"/>
      <w:b/>
      <w:bCs/>
      <w:caps/>
      <w:sz w:val="18"/>
      <w:szCs w:val="28"/>
      <w:lang w:eastAsia="en-US"/>
    </w:rPr>
  </w:style>
  <w:style w:type="paragraph" w:styleId="Fodnotetekst">
    <w:name w:val="footnote text"/>
    <w:basedOn w:val="Normal"/>
    <w:link w:val="FodnotetekstTegn"/>
    <w:uiPriority w:val="99"/>
    <w:unhideWhenUsed/>
    <w:rsid w:val="00405169"/>
    <w:rPr>
      <w:rFonts w:eastAsiaTheme="minorHAns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05169"/>
    <w:rPr>
      <w:rFonts w:eastAsiaTheme="minorHAnsi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405169"/>
    <w:rPr>
      <w:vertAlign w:val="superscript"/>
    </w:rPr>
  </w:style>
  <w:style w:type="paragraph" w:styleId="Listeafsnit">
    <w:name w:val="List Paragraph"/>
    <w:basedOn w:val="Normal"/>
    <w:uiPriority w:val="34"/>
    <w:qFormat/>
    <w:rsid w:val="0040516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405169"/>
    <w:pPr>
      <w:autoSpaceDE w:val="0"/>
      <w:autoSpaceDN w:val="0"/>
      <w:adjustRightInd w:val="0"/>
    </w:pPr>
    <w:rPr>
      <w:rFonts w:ascii="OYEETW+GillSans-Light" w:eastAsiaTheme="minorHAnsi" w:hAnsi="OYEETW+GillSans-Light" w:cs="OYEETW+GillSans-Light"/>
      <w:color w:val="000000"/>
      <w:lang w:eastAsia="en-US"/>
    </w:rPr>
  </w:style>
  <w:style w:type="paragraph" w:customStyle="1" w:styleId="Afsnitsnummerering2">
    <w:name w:val="Afsnitsnummerering 2"/>
    <w:basedOn w:val="Normal"/>
    <w:uiPriority w:val="2"/>
    <w:qFormat/>
    <w:rsid w:val="00405169"/>
    <w:pPr>
      <w:numPr>
        <w:ilvl w:val="1"/>
        <w:numId w:val="9"/>
      </w:numPr>
      <w:spacing w:after="120" w:line="240" w:lineRule="atLeast"/>
      <w:jc w:val="both"/>
    </w:pPr>
    <w:rPr>
      <w:rFonts w:ascii="Tahoma" w:eastAsiaTheme="minorHAnsi" w:hAnsi="Tahoma"/>
      <w:sz w:val="18"/>
      <w:szCs w:val="18"/>
      <w:lang w:eastAsia="en-US"/>
    </w:rPr>
  </w:style>
  <w:style w:type="paragraph" w:customStyle="1" w:styleId="Afsnitsnummerering3">
    <w:name w:val="Afsnitsnummerering 3"/>
    <w:basedOn w:val="Normal"/>
    <w:uiPriority w:val="2"/>
    <w:qFormat/>
    <w:rsid w:val="00405169"/>
    <w:pPr>
      <w:numPr>
        <w:ilvl w:val="2"/>
        <w:numId w:val="9"/>
      </w:numPr>
      <w:spacing w:after="120" w:line="240" w:lineRule="atLeast"/>
      <w:jc w:val="both"/>
    </w:pPr>
    <w:rPr>
      <w:rFonts w:ascii="Tahoma" w:eastAsiaTheme="minorHAnsi" w:hAnsi="Tahoma"/>
      <w:sz w:val="18"/>
      <w:szCs w:val="18"/>
      <w:lang w:eastAsia="en-US"/>
    </w:rPr>
  </w:style>
  <w:style w:type="paragraph" w:customStyle="1" w:styleId="Afsnitsnummerering4">
    <w:name w:val="Afsnitsnummerering 4"/>
    <w:basedOn w:val="Normal"/>
    <w:uiPriority w:val="2"/>
    <w:qFormat/>
    <w:rsid w:val="00405169"/>
    <w:pPr>
      <w:numPr>
        <w:ilvl w:val="3"/>
        <w:numId w:val="9"/>
      </w:numPr>
      <w:spacing w:after="120" w:line="240" w:lineRule="atLeast"/>
      <w:jc w:val="both"/>
    </w:pPr>
    <w:rPr>
      <w:rFonts w:ascii="Tahoma" w:eastAsiaTheme="minorHAnsi" w:hAnsi="Tahoma"/>
      <w:sz w:val="18"/>
      <w:szCs w:val="18"/>
      <w:lang w:eastAsia="en-US"/>
    </w:rPr>
  </w:style>
  <w:style w:type="paragraph" w:customStyle="1" w:styleId="OpstillingmedA">
    <w:name w:val="Opstilling med (A)"/>
    <w:basedOn w:val="Normal"/>
    <w:uiPriority w:val="2"/>
    <w:qFormat/>
    <w:rsid w:val="00405169"/>
    <w:pPr>
      <w:numPr>
        <w:ilvl w:val="4"/>
        <w:numId w:val="9"/>
      </w:numPr>
      <w:spacing w:after="120" w:line="240" w:lineRule="atLeast"/>
      <w:jc w:val="both"/>
    </w:pPr>
    <w:rPr>
      <w:rFonts w:ascii="Tahoma" w:eastAsiaTheme="minorHAnsi" w:hAnsi="Tahoma"/>
      <w:sz w:val="18"/>
      <w:szCs w:val="18"/>
      <w:lang w:eastAsia="en-US"/>
    </w:rPr>
  </w:style>
  <w:style w:type="paragraph" w:customStyle="1" w:styleId="Opstillingmed1">
    <w:name w:val="Opstilling med (1)"/>
    <w:basedOn w:val="Normal"/>
    <w:uiPriority w:val="2"/>
    <w:qFormat/>
    <w:rsid w:val="00405169"/>
    <w:pPr>
      <w:numPr>
        <w:ilvl w:val="6"/>
        <w:numId w:val="9"/>
      </w:numPr>
      <w:spacing w:after="120" w:line="240" w:lineRule="atLeast"/>
      <w:jc w:val="both"/>
    </w:pPr>
    <w:rPr>
      <w:rFonts w:ascii="Tahoma" w:eastAsiaTheme="minorHAnsi" w:hAnsi="Tahoma"/>
      <w:sz w:val="18"/>
      <w:szCs w:val="18"/>
      <w:lang w:eastAsia="en-US"/>
    </w:rPr>
  </w:style>
  <w:style w:type="paragraph" w:customStyle="1" w:styleId="Opstillingmedi">
    <w:name w:val="Opstilling med (i)"/>
    <w:basedOn w:val="Normal"/>
    <w:uiPriority w:val="2"/>
    <w:qFormat/>
    <w:rsid w:val="00405169"/>
    <w:pPr>
      <w:numPr>
        <w:ilvl w:val="8"/>
        <w:numId w:val="9"/>
      </w:numPr>
      <w:spacing w:after="120" w:line="240" w:lineRule="atLeast"/>
      <w:jc w:val="both"/>
    </w:pPr>
    <w:rPr>
      <w:rFonts w:ascii="Tahoma" w:eastAsiaTheme="minorHAnsi" w:hAnsi="Tahoma"/>
      <w:sz w:val="18"/>
      <w:szCs w:val="18"/>
      <w:lang w:eastAsia="en-US"/>
    </w:rPr>
  </w:style>
  <w:style w:type="paragraph" w:customStyle="1" w:styleId="Opstillingmed10">
    <w:name w:val="Opstilling med 1."/>
    <w:basedOn w:val="Normal"/>
    <w:uiPriority w:val="2"/>
    <w:qFormat/>
    <w:rsid w:val="00405169"/>
    <w:pPr>
      <w:numPr>
        <w:ilvl w:val="7"/>
        <w:numId w:val="9"/>
      </w:numPr>
      <w:spacing w:after="120" w:line="240" w:lineRule="atLeast"/>
      <w:jc w:val="both"/>
    </w:pPr>
    <w:rPr>
      <w:rFonts w:ascii="Tahoma" w:eastAsiaTheme="minorHAnsi" w:hAnsi="Tahoma"/>
      <w:sz w:val="18"/>
      <w:szCs w:val="18"/>
      <w:lang w:eastAsia="en-US"/>
    </w:rPr>
  </w:style>
  <w:style w:type="paragraph" w:customStyle="1" w:styleId="Opstillingermeda">
    <w:name w:val="Opstillinger med (a)"/>
    <w:basedOn w:val="Normal"/>
    <w:uiPriority w:val="2"/>
    <w:qFormat/>
    <w:rsid w:val="00405169"/>
    <w:pPr>
      <w:numPr>
        <w:ilvl w:val="5"/>
        <w:numId w:val="9"/>
      </w:numPr>
      <w:spacing w:after="120" w:line="240" w:lineRule="atLeast"/>
      <w:jc w:val="both"/>
    </w:pPr>
    <w:rPr>
      <w:rFonts w:ascii="Tahoma" w:eastAsiaTheme="minorHAnsi" w:hAnsi="Tahoma"/>
      <w:sz w:val="18"/>
      <w:szCs w:val="18"/>
      <w:lang w:eastAsia="en-US"/>
    </w:rPr>
  </w:style>
  <w:style w:type="table" w:styleId="Tabel-Gitter">
    <w:name w:val="Table Grid"/>
    <w:basedOn w:val="Tabel-Normal"/>
    <w:uiPriority w:val="39"/>
    <w:rsid w:val="00C7190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ff/Desktop/M&amp;U_brevpapir_skabelon_2016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M&amp;U_brevpapir_skabelon_2016.dotx</Template>
  <TotalTime>0</TotalTime>
  <Pages>2</Pages>
  <Words>375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Povlsen     DR</dc:creator>
  <cp:keywords/>
  <dc:description/>
  <cp:lastModifiedBy>Jens Povlsen     DR</cp:lastModifiedBy>
  <cp:revision>2</cp:revision>
  <cp:lastPrinted>2018-05-01T09:52:00Z</cp:lastPrinted>
  <dcterms:created xsi:type="dcterms:W3CDTF">2018-05-22T11:24:00Z</dcterms:created>
  <dcterms:modified xsi:type="dcterms:W3CDTF">2018-05-22T11:24:00Z</dcterms:modified>
</cp:coreProperties>
</file>